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tblpY="1"/>
        <w:tblOverlap w:val="never"/>
        <w:tblW w:w="6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</w:tblGrid>
      <w:tr w:rsidR="00655B49" w14:paraId="502DBD45" w14:textId="77777777" w:rsidTr="00F33F04">
        <w:trPr>
          <w:trHeight w:val="2782"/>
        </w:trPr>
        <w:tc>
          <w:tcPr>
            <w:tcW w:w="6805" w:type="dxa"/>
          </w:tcPr>
          <w:bookmarkStart w:id="0" w:name="start"/>
          <w:p w14:paraId="7BC1AD99" w14:textId="77777777" w:rsidR="00655B49" w:rsidRDefault="00094ABD" w:rsidP="00F33F04">
            <w:pPr>
              <w:tabs>
                <w:tab w:val="left" w:pos="5655"/>
              </w:tabs>
            </w:pPr>
            <w:r w:rsidRPr="002E0ABC">
              <w:fldChar w:fldCharType="begin"/>
            </w:r>
            <w:r w:rsidRPr="002E0ABC">
              <w:instrText xml:space="preserve"> MACROBUTTON NoName [</w:instrText>
            </w:r>
            <w:r>
              <w:instrText>Name and Address - Use F11 to get from one field to another</w:instrText>
            </w:r>
            <w:r w:rsidRPr="002E0ABC">
              <w:instrText>]</w:instrText>
            </w:r>
            <w:r w:rsidRPr="002E0ABC">
              <w:fldChar w:fldCharType="end"/>
            </w:r>
            <w:bookmarkEnd w:id="0"/>
          </w:p>
        </w:tc>
      </w:tr>
    </w:tbl>
    <w:p w14:paraId="05C2CF1F" w14:textId="77777777" w:rsidR="00182857" w:rsidRDefault="00F33F04" w:rsidP="00655B49">
      <w:r>
        <w:br w:type="textWrapping" w:clear="all"/>
      </w:r>
    </w:p>
    <w:tbl>
      <w:tblPr>
        <w:tblStyle w:val="Tabel-Gitter"/>
        <w:tblW w:w="7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8"/>
        <w:gridCol w:w="1668"/>
      </w:tblGrid>
      <w:tr w:rsidR="00182857" w14:paraId="4C839FEF" w14:textId="77777777" w:rsidTr="00811B00">
        <w:trPr>
          <w:trHeight w:val="777"/>
        </w:trPr>
        <w:tc>
          <w:tcPr>
            <w:tcW w:w="5638" w:type="dxa"/>
          </w:tcPr>
          <w:p w14:paraId="1D907D94" w14:textId="77777777" w:rsidR="00182857" w:rsidRPr="002E0ABC" w:rsidRDefault="0054649F" w:rsidP="00811B00">
            <w:pPr>
              <w:pStyle w:val="Overskrift1"/>
            </w:pPr>
            <w:r>
              <w:fldChar w:fldCharType="begin"/>
            </w:r>
            <w:r>
              <w:instrText xml:space="preserve"> MACROBUTTON  AccenttegnPunktum [Heading] </w:instrText>
            </w:r>
            <w:r>
              <w:fldChar w:fldCharType="end"/>
            </w:r>
          </w:p>
        </w:tc>
        <w:tc>
          <w:tcPr>
            <w:tcW w:w="1668" w:type="dxa"/>
          </w:tcPr>
          <w:p w14:paraId="4B2E5BC6" w14:textId="77777777" w:rsidR="00182857" w:rsidRPr="002E0ABC" w:rsidRDefault="00182857" w:rsidP="005B3327">
            <w:pPr>
              <w:pStyle w:val="Template-Date"/>
            </w:pPr>
            <w:r>
              <w:fldChar w:fldCharType="begin"/>
            </w:r>
            <w:r>
              <w:instrText xml:space="preserve"> CREATEDATE  \@ "dd MMMM yyyy" </w:instrText>
            </w:r>
            <w:r>
              <w:fldChar w:fldCharType="separate"/>
            </w:r>
            <w:r w:rsidR="002A492C">
              <w:t>18 January 2023</w:t>
            </w:r>
            <w:r>
              <w:fldChar w:fldCharType="end"/>
            </w:r>
          </w:p>
        </w:tc>
      </w:tr>
    </w:tbl>
    <w:p w14:paraId="709B67F7" w14:textId="77777777" w:rsidR="00182857" w:rsidRDefault="00A07B60" w:rsidP="0054649F">
      <w:r>
        <w:t xml:space="preserve">Dear </w:t>
      </w:r>
      <w:r w:rsidR="0054649F">
        <w:fldChar w:fldCharType="begin"/>
      </w:r>
      <w:r w:rsidR="0054649F">
        <w:instrText xml:space="preserve"> MACROBUTTON  AccenttegnPunktum [Name] </w:instrText>
      </w:r>
      <w:r w:rsidR="0054649F">
        <w:fldChar w:fldCharType="end"/>
      </w:r>
    </w:p>
    <w:p w14:paraId="14F06E43" w14:textId="77777777" w:rsidR="00A07B60" w:rsidRDefault="0054649F" w:rsidP="0054649F">
      <w:pPr>
        <w:pStyle w:val="Overskrift1"/>
        <w:tabs>
          <w:tab w:val="left" w:pos="4320"/>
        </w:tabs>
      </w:pPr>
      <w:r>
        <w:tab/>
      </w:r>
    </w:p>
    <w:p w14:paraId="66C2B9CF" w14:textId="77777777" w:rsidR="006B30A9" w:rsidRDefault="00094ABD" w:rsidP="00655B49">
      <w:r w:rsidRPr="002E0ABC">
        <w:fldChar w:fldCharType="begin"/>
      </w:r>
      <w:r w:rsidRPr="002E0ABC">
        <w:instrText xml:space="preserve"> MACROBUTTON NoName [</w:instrText>
      </w:r>
      <w:r>
        <w:instrText>Text</w:instrText>
      </w:r>
      <w:r w:rsidRPr="002E0ABC">
        <w:instrText>]</w:instrText>
      </w:r>
      <w:r w:rsidRPr="002E0ABC">
        <w:fldChar w:fldCharType="end"/>
      </w:r>
    </w:p>
    <w:p w14:paraId="575F2040" w14:textId="77777777" w:rsidR="00094ABD" w:rsidRDefault="00094ABD" w:rsidP="007F7375"/>
    <w:p w14:paraId="77652039" w14:textId="77777777" w:rsidR="00094ABD" w:rsidRDefault="00094ABD" w:rsidP="00655B49"/>
    <w:p w14:paraId="7D9216E6" w14:textId="77777777" w:rsidR="00A07B60" w:rsidRDefault="00A07B60" w:rsidP="00655B49"/>
    <w:p w14:paraId="688580D8" w14:textId="77777777" w:rsidR="00094ABD" w:rsidRPr="00A07B60" w:rsidRDefault="00741D17" w:rsidP="00D05BCA">
      <w:pPr>
        <w:keepNext/>
        <w:keepLines/>
        <w:rPr>
          <w:i/>
        </w:rPr>
      </w:pPr>
      <w:r w:rsidRPr="00A07B60">
        <w:rPr>
          <w:i/>
        </w:rPr>
        <w:t>Kind regards</w:t>
      </w:r>
      <w:r w:rsidR="00A07B60" w:rsidRPr="00A07B60">
        <w:rPr>
          <w:i/>
        </w:rPr>
        <w:t>,</w:t>
      </w:r>
    </w:p>
    <w:p w14:paraId="64ACD215" w14:textId="77777777" w:rsidR="00094ABD" w:rsidRDefault="00094ABD" w:rsidP="00D05BCA">
      <w:pPr>
        <w:keepNext/>
        <w:keepLines/>
      </w:pPr>
    </w:p>
    <w:p w14:paraId="550453E2" w14:textId="77777777" w:rsidR="00094ABD" w:rsidRDefault="00094ABD" w:rsidP="00D05BCA">
      <w:pPr>
        <w:keepNext/>
        <w:keepLines/>
      </w:pPr>
    </w:p>
    <w:p w14:paraId="2212E04B" w14:textId="77777777" w:rsidR="00094ABD" w:rsidRDefault="00094ABD" w:rsidP="005B04A7">
      <w:pPr>
        <w:pStyle w:val="AfsenderNavn"/>
      </w:pPr>
      <w:r w:rsidRPr="002E0ABC">
        <w:fldChar w:fldCharType="begin"/>
      </w:r>
      <w:r w:rsidRPr="002E0ABC">
        <w:instrText xml:space="preserve"> MACROBUTTON NoName [</w:instrText>
      </w:r>
      <w:r>
        <w:instrText>Name</w:instrText>
      </w:r>
      <w:r w:rsidRPr="002E0ABC">
        <w:instrText>]</w:instrText>
      </w:r>
      <w:r w:rsidRPr="002E0ABC">
        <w:fldChar w:fldCharType="end"/>
      </w:r>
    </w:p>
    <w:p w14:paraId="493352E5" w14:textId="77777777" w:rsidR="00094ABD" w:rsidRDefault="00094ABD" w:rsidP="005B04A7">
      <w:pPr>
        <w:pStyle w:val="Afsenderinfo"/>
      </w:pPr>
      <w:r w:rsidRPr="002E0ABC">
        <w:fldChar w:fldCharType="begin"/>
      </w:r>
      <w:r w:rsidRPr="002E0ABC">
        <w:instrText xml:space="preserve"> MACROBUTTON NoName [</w:instrText>
      </w:r>
      <w:r>
        <w:instrText>Title</w:instrText>
      </w:r>
      <w:r w:rsidRPr="002E0ABC">
        <w:instrText>]</w:instrText>
      </w:r>
      <w:r w:rsidRPr="002E0ABC">
        <w:fldChar w:fldCharType="end"/>
      </w:r>
    </w:p>
    <w:p w14:paraId="50FFF721" w14:textId="77777777" w:rsidR="00094ABD" w:rsidRDefault="00094ABD" w:rsidP="005B04A7">
      <w:pPr>
        <w:pStyle w:val="Afsenderinfo"/>
      </w:pPr>
    </w:p>
    <w:p w14:paraId="06B881F6" w14:textId="77777777" w:rsidR="00A07B60" w:rsidRDefault="00A07B60" w:rsidP="005B04A7">
      <w:pPr>
        <w:pStyle w:val="Afsenderinfo"/>
      </w:pPr>
      <w:r>
        <w:t>M</w:t>
      </w:r>
      <w:r>
        <w:tab/>
      </w:r>
      <w:r w:rsidRPr="002E0ABC">
        <w:fldChar w:fldCharType="begin"/>
      </w:r>
      <w:r w:rsidRPr="002E0ABC">
        <w:instrText xml:space="preserve"> MACROBUTTON NoName [</w:instrText>
      </w:r>
      <w:r>
        <w:instrText>+45 xx xx xx xx</w:instrText>
      </w:r>
      <w:r w:rsidRPr="002E0ABC">
        <w:instrText>]</w:instrText>
      </w:r>
      <w:r w:rsidRPr="002E0ABC">
        <w:fldChar w:fldCharType="end"/>
      </w:r>
    </w:p>
    <w:p w14:paraId="6F5E6D17" w14:textId="77777777" w:rsidR="0054649F" w:rsidRDefault="00A07B60" w:rsidP="0054649F">
      <w:pPr>
        <w:pStyle w:val="Afsenderinfo"/>
        <w:keepNext w:val="0"/>
        <w:keepLines w:val="0"/>
      </w:pPr>
      <w:r>
        <w:t>E</w:t>
      </w:r>
      <w:r>
        <w:tab/>
      </w:r>
      <w:r w:rsidRPr="002E0ABC">
        <w:fldChar w:fldCharType="begin"/>
      </w:r>
      <w:r w:rsidRPr="002E0ABC">
        <w:instrText xml:space="preserve"> MACROBUTTON NoName [</w:instrText>
      </w:r>
      <w:r>
        <w:instrText>Name</w:instrText>
      </w:r>
      <w:r w:rsidRPr="002E0ABC">
        <w:instrText>]</w:instrText>
      </w:r>
      <w:r w:rsidRPr="002E0ABC">
        <w:fldChar w:fldCharType="end"/>
      </w:r>
      <w:r>
        <w:t>@</w:t>
      </w:r>
      <w:r w:rsidR="00F33F04">
        <w:t>[Email]</w:t>
      </w:r>
      <w:r>
        <w:t>.com</w:t>
      </w:r>
    </w:p>
    <w:p w14:paraId="148C0A70" w14:textId="77777777" w:rsidR="00094ABD" w:rsidRPr="0054649F" w:rsidRDefault="00094ABD" w:rsidP="0054649F">
      <w:pPr>
        <w:pStyle w:val="Afsenderinfo"/>
        <w:keepNext w:val="0"/>
        <w:keepLines w:val="0"/>
      </w:pPr>
    </w:p>
    <w:sectPr w:rsidR="00094ABD" w:rsidRPr="0054649F" w:rsidSect="0054649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23" w:right="2325" w:bottom="2268" w:left="2325" w:header="567" w:footer="5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A09E" w14:textId="77777777" w:rsidR="00633E53" w:rsidRDefault="00633E53" w:rsidP="009E4B94">
      <w:pPr>
        <w:spacing w:line="240" w:lineRule="auto"/>
      </w:pPr>
      <w:r>
        <w:separator/>
      </w:r>
    </w:p>
  </w:endnote>
  <w:endnote w:type="continuationSeparator" w:id="0">
    <w:p w14:paraId="4BCF78B0" w14:textId="77777777" w:rsidR="00633E53" w:rsidRDefault="00633E5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EB2A" w14:textId="77777777" w:rsidR="00681D83" w:rsidRPr="00AB340D" w:rsidRDefault="00E771D5" w:rsidP="0054649F">
    <w:pPr>
      <w:pStyle w:val="Sidefod"/>
      <w:jc w:val="right"/>
    </w:pPr>
    <w:r>
      <w:rPr>
        <w:noProof/>
        <w:lang w:eastAsia="zh-CN"/>
      </w:rPr>
      <w:drawing>
        <wp:anchor distT="0" distB="0" distL="114300" distR="114300" simplePos="0" relativeHeight="251668480" behindDoc="0" locked="0" layoutInCell="1" allowOverlap="1" wp14:anchorId="1B55ACB7" wp14:editId="40CF9A62">
          <wp:simplePos x="0" y="0"/>
          <wp:positionH relativeFrom="page">
            <wp:posOffset>4720088</wp:posOffset>
          </wp:positionH>
          <wp:positionV relativeFrom="page">
            <wp:posOffset>9811075</wp:posOffset>
          </wp:positionV>
          <wp:extent cx="2160000" cy="446400"/>
          <wp:effectExtent l="0" t="0" r="0" b="0"/>
          <wp:wrapNone/>
          <wp:docPr id="9" name="Logo_02" descr="U:\e-Types Daily\Jobs\5339_Greater Copenhagen - Brev skabelon\Received\work\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e-Types Daily\Jobs\5339_Greater Copenhagen - Brev skabelon\Received\work\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340D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627A63" wp14:editId="17FE3189">
              <wp:simplePos x="0" y="0"/>
              <wp:positionH relativeFrom="page">
                <wp:posOffset>3271993</wp:posOffset>
              </wp:positionH>
              <wp:positionV relativeFrom="bottomMargin">
                <wp:align>top</wp:align>
              </wp:positionV>
              <wp:extent cx="1080000" cy="624314"/>
              <wp:effectExtent l="0" t="0" r="0" b="0"/>
              <wp:wrapNone/>
              <wp:docPr id="6" name="Pageno_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6243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9985EC" w14:textId="77777777" w:rsidR="00AB340D" w:rsidRPr="00094ABD" w:rsidRDefault="00AB340D" w:rsidP="00AB340D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t xml:space="preserve">Page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7671B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27A63" id="_x0000_t202" coordsize="21600,21600" o:spt="202" path="m,l,21600r21600,l21600,xe">
              <v:stroke joinstyle="miter"/>
              <v:path gradientshapeok="t" o:connecttype="rect"/>
            </v:shapetype>
            <v:shape id="Pageno_02" o:spid="_x0000_s1027" type="#_x0000_t202" style="position:absolute;left:0;text-align:left;margin-left:257.65pt;margin-top:0;width:85.05pt;height:49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" filled="f" stroked="f" strokeweight=".5pt">
              <v:textbox inset="10mm,0,10mm,10mm">
                <w:txbxContent>
                  <w:p w14:paraId="4C9985EC" w14:textId="77777777" w:rsidR="00AB340D" w:rsidRPr="00094ABD" w:rsidRDefault="00AB340D" w:rsidP="00AB340D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t xml:space="preserve">Page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7671B1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B6FA" w14:textId="77777777" w:rsidR="009E4B94" w:rsidRPr="00094ABD" w:rsidRDefault="00811B00" w:rsidP="00F33F04">
    <w:pPr>
      <w:pStyle w:val="Sidefod"/>
      <w:jc w:val="right"/>
    </w:pPr>
    <w:r>
      <w:rPr>
        <w:noProof/>
        <w:lang w:eastAsia="zh-CN"/>
      </w:rPr>
      <w:drawing>
        <wp:anchor distT="0" distB="0" distL="114300" distR="114300" simplePos="0" relativeHeight="251670528" behindDoc="0" locked="0" layoutInCell="1" allowOverlap="1" wp14:anchorId="1939C5CA" wp14:editId="58659000">
          <wp:simplePos x="0" y="0"/>
          <wp:positionH relativeFrom="column">
            <wp:posOffset>3265450</wp:posOffset>
          </wp:positionH>
          <wp:positionV relativeFrom="paragraph">
            <wp:posOffset>-454970</wp:posOffset>
          </wp:positionV>
          <wp:extent cx="1904400" cy="543600"/>
          <wp:effectExtent l="0" t="0" r="635" b="8890"/>
          <wp:wrapNone/>
          <wp:docPr id="1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736133288"/>
        <w:picture/>
      </w:sdtPr>
      <w:sdtContent/>
    </w:sdt>
    <w:r w:rsidRPr="00811B00">
      <w:t xml:space="preserve"> </w:t>
    </w:r>
    <w:sdt>
      <w:sdtPr>
        <w:id w:val="-114446100"/>
        <w:picture/>
      </w:sdtPr>
      <w:sdtContent/>
    </w:sdt>
    <w:r>
      <w:rPr>
        <w:noProof/>
        <w:lang w:eastAsia="zh-CN"/>
      </w:rPr>
      <w:t xml:space="preserve"> </w:t>
    </w:r>
    <w:r w:rsidR="00094ABD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243FD" wp14:editId="2E0721A5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1079500" cy="624205"/>
              <wp:effectExtent l="0" t="0" r="0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624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51C3A9" w14:textId="77777777" w:rsidR="00094ABD" w:rsidRPr="00094ABD" w:rsidRDefault="00A07B60" w:rsidP="00094ABD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t xml:space="preserve">Page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54649F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243FD" id="_x0000_t202" coordsize="21600,21600" o:spt="202" path="m,l,21600r21600,l21600,xe">
              <v:stroke joinstyle="miter"/>
              <v:path gradientshapeok="t" o:connecttype="rect"/>
            </v:shapetype>
            <v:shape id="PageNo" o:spid="_x0000_s1028" type="#_x0000_t202" style="position:absolute;left:0;text-align:left;margin-left:0;margin-top:0;width:85pt;height:49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" filled="f" stroked="f" strokeweight=".5pt">
              <v:textbox inset="10mm,0,10mm,10mm">
                <w:txbxContent>
                  <w:p w14:paraId="5A51C3A9" w14:textId="77777777" w:rsidR="00094ABD" w:rsidRPr="00094ABD" w:rsidRDefault="00A07B60" w:rsidP="00094ABD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t xml:space="preserve">Page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54649F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DAF6" w14:textId="77777777" w:rsidR="00633E53" w:rsidRDefault="00633E53" w:rsidP="009E4B94">
      <w:pPr>
        <w:spacing w:line="240" w:lineRule="auto"/>
      </w:pPr>
      <w:r>
        <w:separator/>
      </w:r>
    </w:p>
  </w:footnote>
  <w:footnote w:type="continuationSeparator" w:id="0">
    <w:p w14:paraId="64A30892" w14:textId="77777777" w:rsidR="00633E53" w:rsidRDefault="00633E5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3692" w14:textId="77777777" w:rsidR="00A47638" w:rsidRDefault="00000000" w:rsidP="00E771D5">
    <w:pPr>
      <w:pStyle w:val="Sidehoved"/>
      <w:jc w:val="center"/>
    </w:pPr>
    <w:sdt>
      <w:sdtPr>
        <w:alias w:val="Indsæt dit logo her"/>
        <w:tag w:val="Indsæt dit logo her"/>
        <w:id w:val="595833427"/>
        <w:showingPlcHdr/>
        <w:picture/>
      </w:sdtPr>
      <w:sdtContent>
        <w:r w:rsidR="00E771D5">
          <w:rPr>
            <w:noProof/>
            <w:lang w:eastAsia="zh-CN"/>
          </w:rPr>
          <w:drawing>
            <wp:inline distT="0" distB="0" distL="0" distR="0" wp14:anchorId="195E0195" wp14:editId="466F771D">
              <wp:extent cx="2169042" cy="701040"/>
              <wp:effectExtent l="0" t="0" r="3175" b="3810"/>
              <wp:docPr id="15" name="Billed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05365" cy="71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7671B1">
      <w:rPr>
        <w:rFonts w:ascii="Times New Roman" w:hAnsi="Times New Roman" w:cs="Times New Roman"/>
        <w:noProof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39600A" wp14:editId="5D262491">
              <wp:simplePos x="0" y="0"/>
              <wp:positionH relativeFrom="page">
                <wp:posOffset>5845810</wp:posOffset>
              </wp:positionH>
              <wp:positionV relativeFrom="margin">
                <wp:posOffset>0</wp:posOffset>
              </wp:positionV>
              <wp:extent cx="1703070" cy="1299845"/>
              <wp:effectExtent l="0" t="0" r="11430" b="14605"/>
              <wp:wrapNone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2435" cy="1299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14"/>
                          </w:tblGrid>
                          <w:tr w:rsidR="007671B1" w14:paraId="38B5E03D" w14:textId="77777777">
                            <w:trPr>
                              <w:trHeight w:val="1991"/>
                            </w:trPr>
                            <w:tc>
                              <w:tcPr>
                                <w:tcW w:w="2114" w:type="dxa"/>
                              </w:tcPr>
                              <w:p w14:paraId="62A27D86" w14:textId="77777777" w:rsidR="007671B1" w:rsidRDefault="007671B1">
                                <w:pPr>
                                  <w:pStyle w:val="Template-Address"/>
                                </w:pPr>
                                <w:r>
                                  <w:t>Address XX</w:t>
                                </w:r>
                              </w:p>
                              <w:p w14:paraId="0EB65B91" w14:textId="77777777" w:rsidR="007671B1" w:rsidRDefault="007671B1">
                                <w:pPr>
                                  <w:pStyle w:val="Template-Address"/>
                                </w:pPr>
                                <w:r>
                                  <w:t>DK-1234 City</w:t>
                                </w:r>
                              </w:p>
                              <w:p w14:paraId="04E39402" w14:textId="77777777" w:rsidR="007671B1" w:rsidRDefault="007671B1">
                                <w:pPr>
                                  <w:pStyle w:val="Template-Address"/>
                                </w:pPr>
                              </w:p>
                              <w:p w14:paraId="29B1CB66" w14:textId="77777777" w:rsidR="007671B1" w:rsidRDefault="007671B1">
                                <w:pPr>
                                  <w:pStyle w:val="Template-Address"/>
                                </w:pPr>
                                <w:r>
                                  <w:t>T</w:t>
                                </w:r>
                                <w:r>
                                  <w:tab/>
                                  <w:t>(+45) 12 34 56 78</w:t>
                                </w:r>
                              </w:p>
                              <w:p w14:paraId="24D4C426" w14:textId="77777777" w:rsidR="007671B1" w:rsidRDefault="007671B1">
                                <w:pPr>
                                  <w:pStyle w:val="Template-Address"/>
                                </w:pPr>
                                <w:r>
                                  <w:t>F</w:t>
                                </w:r>
                                <w:r>
                                  <w:tab/>
                                  <w:t>(+45) 12 34 56 78</w:t>
                                </w:r>
                              </w:p>
                              <w:p w14:paraId="1175B335" w14:textId="77777777" w:rsidR="007671B1" w:rsidRDefault="007671B1">
                                <w:pPr>
                                  <w:pStyle w:val="Template-Address"/>
                                </w:pPr>
                              </w:p>
                              <w:p w14:paraId="6B68C414" w14:textId="77777777" w:rsidR="007671B1" w:rsidRDefault="007671B1">
                                <w:pPr>
                                  <w:pStyle w:val="Template-Address"/>
                                </w:pPr>
                                <w:r>
                                  <w:t>E</w:t>
                                </w:r>
                                <w:r>
                                  <w:tab/>
                                  <w:t>email@email.dk</w:t>
                                </w:r>
                              </w:p>
                              <w:p w14:paraId="2D372C93" w14:textId="77777777" w:rsidR="007671B1" w:rsidRDefault="007671B1">
                                <w:pPr>
                                  <w:pStyle w:val="Template-Address"/>
                                </w:pPr>
                                <w:r>
                                  <w:t>W</w:t>
                                </w:r>
                                <w:r>
                                  <w:tab/>
                                  <w:t>website.dk</w:t>
                                </w:r>
                              </w:p>
                            </w:tc>
                          </w:tr>
                        </w:tbl>
                        <w:p w14:paraId="34686006" w14:textId="77777777" w:rsidR="007671B1" w:rsidRDefault="007671B1" w:rsidP="007671B1">
                          <w:pPr>
                            <w:pStyle w:val="Template-Addres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9600A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left:0;text-align:left;margin-left:460.3pt;margin-top:0;width:134.1pt;height:102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14"/>
                    </w:tblGrid>
                    <w:tr w:rsidR="007671B1" w14:paraId="38B5E03D" w14:textId="77777777">
                      <w:trPr>
                        <w:trHeight w:val="1991"/>
                      </w:trPr>
                      <w:tc>
                        <w:tcPr>
                          <w:tcW w:w="2114" w:type="dxa"/>
                        </w:tcPr>
                        <w:p w14:paraId="62A27D86" w14:textId="77777777" w:rsidR="007671B1" w:rsidRDefault="007671B1">
                          <w:pPr>
                            <w:pStyle w:val="Template-Address"/>
                          </w:pPr>
                          <w:r>
                            <w:t>Address XX</w:t>
                          </w:r>
                        </w:p>
                        <w:p w14:paraId="0EB65B91" w14:textId="77777777" w:rsidR="007671B1" w:rsidRDefault="007671B1">
                          <w:pPr>
                            <w:pStyle w:val="Template-Address"/>
                          </w:pPr>
                          <w:r>
                            <w:t>DK-1234 City</w:t>
                          </w:r>
                        </w:p>
                        <w:p w14:paraId="04E39402" w14:textId="77777777" w:rsidR="007671B1" w:rsidRDefault="007671B1">
                          <w:pPr>
                            <w:pStyle w:val="Template-Address"/>
                          </w:pPr>
                        </w:p>
                        <w:p w14:paraId="29B1CB66" w14:textId="77777777" w:rsidR="007671B1" w:rsidRDefault="007671B1">
                          <w:pPr>
                            <w:pStyle w:val="Template-Address"/>
                          </w:pPr>
                          <w:r>
                            <w:t>T</w:t>
                          </w:r>
                          <w:r>
                            <w:tab/>
                            <w:t>(+45) 12 34 56 78</w:t>
                          </w:r>
                        </w:p>
                        <w:p w14:paraId="24D4C426" w14:textId="77777777" w:rsidR="007671B1" w:rsidRDefault="007671B1">
                          <w:pPr>
                            <w:pStyle w:val="Template-Address"/>
                          </w:pPr>
                          <w:r>
                            <w:t>F</w:t>
                          </w:r>
                          <w:r>
                            <w:tab/>
                            <w:t>(+45) 12 34 56 78</w:t>
                          </w:r>
                        </w:p>
                        <w:p w14:paraId="1175B335" w14:textId="77777777" w:rsidR="007671B1" w:rsidRDefault="007671B1">
                          <w:pPr>
                            <w:pStyle w:val="Template-Address"/>
                          </w:pPr>
                        </w:p>
                        <w:p w14:paraId="6B68C414" w14:textId="77777777" w:rsidR="007671B1" w:rsidRDefault="007671B1">
                          <w:pPr>
                            <w:pStyle w:val="Template-Address"/>
                          </w:pPr>
                          <w:r>
                            <w:t>E</w:t>
                          </w:r>
                          <w:r>
                            <w:tab/>
                            <w:t>email@email.dk</w:t>
                          </w:r>
                        </w:p>
                        <w:p w14:paraId="2D372C93" w14:textId="77777777" w:rsidR="007671B1" w:rsidRDefault="007671B1">
                          <w:pPr>
                            <w:pStyle w:val="Template-Address"/>
                          </w:pPr>
                          <w:r>
                            <w:t>W</w:t>
                          </w:r>
                          <w:r>
                            <w:tab/>
                            <w:t>website.dk</w:t>
                          </w:r>
                        </w:p>
                      </w:tc>
                    </w:tr>
                  </w:tbl>
                  <w:p w14:paraId="34686006" w14:textId="77777777" w:rsidR="007671B1" w:rsidRDefault="007671B1" w:rsidP="007671B1">
                    <w:pPr>
                      <w:pStyle w:val="Template-Address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A2F2" w14:textId="77777777" w:rsidR="00182857" w:rsidRDefault="001560BB">
    <w:pPr>
      <w:pStyle w:val="Sidehoved"/>
    </w:pP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0DBF1B21" wp14:editId="778089F7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2160000" cy="446400"/>
          <wp:effectExtent l="0" t="0" r="0" b="0"/>
          <wp:wrapNone/>
          <wp:docPr id="10" name="Logo" descr="U:\e-Types Daily\Jobs\5339_Greater Copenhagen - Brev skabelon\Received\work\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e-Types Daily\Jobs\5339_Greater Copenhagen - Brev skabelon\Received\work\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6E7C1378"/>
    <w:lvl w:ilvl="0">
      <w:start w:val="1"/>
      <w:numFmt w:val="bullet"/>
      <w:pStyle w:val="Opstilling-punkttegn"/>
      <w:lvlText w:val="•"/>
      <w:lvlJc w:val="left"/>
      <w:pPr>
        <w:ind w:left="340" w:hanging="34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  <w:color w:val="auto"/>
      </w:rPr>
    </w:lvl>
  </w:abstractNum>
  <w:num w:numId="1" w16cid:durableId="530804149">
    <w:abstractNumId w:val="10"/>
  </w:num>
  <w:num w:numId="2" w16cid:durableId="1763188198">
    <w:abstractNumId w:val="7"/>
  </w:num>
  <w:num w:numId="3" w16cid:durableId="1354724031">
    <w:abstractNumId w:val="6"/>
  </w:num>
  <w:num w:numId="4" w16cid:durableId="1640525367">
    <w:abstractNumId w:val="5"/>
  </w:num>
  <w:num w:numId="5" w16cid:durableId="1310133879">
    <w:abstractNumId w:val="4"/>
  </w:num>
  <w:num w:numId="6" w16cid:durableId="1439762874">
    <w:abstractNumId w:val="9"/>
  </w:num>
  <w:num w:numId="7" w16cid:durableId="1737120439">
    <w:abstractNumId w:val="3"/>
  </w:num>
  <w:num w:numId="8" w16cid:durableId="976765818">
    <w:abstractNumId w:val="2"/>
  </w:num>
  <w:num w:numId="9" w16cid:durableId="2046709055">
    <w:abstractNumId w:val="1"/>
  </w:num>
  <w:num w:numId="10" w16cid:durableId="421993705">
    <w:abstractNumId w:val="0"/>
  </w:num>
  <w:num w:numId="11" w16cid:durableId="993415373">
    <w:abstractNumId w:val="8"/>
  </w:num>
  <w:num w:numId="12" w16cid:durableId="925576275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2C"/>
    <w:rsid w:val="00004865"/>
    <w:rsid w:val="00094ABD"/>
    <w:rsid w:val="000F2415"/>
    <w:rsid w:val="0013244F"/>
    <w:rsid w:val="001457C0"/>
    <w:rsid w:val="001560BB"/>
    <w:rsid w:val="00182651"/>
    <w:rsid w:val="00182857"/>
    <w:rsid w:val="001959A9"/>
    <w:rsid w:val="00244D70"/>
    <w:rsid w:val="002A492C"/>
    <w:rsid w:val="002E74A4"/>
    <w:rsid w:val="00372CFD"/>
    <w:rsid w:val="003B35B0"/>
    <w:rsid w:val="003C60F1"/>
    <w:rsid w:val="003E5D58"/>
    <w:rsid w:val="00420FCD"/>
    <w:rsid w:val="00424709"/>
    <w:rsid w:val="004618A7"/>
    <w:rsid w:val="004C01B2"/>
    <w:rsid w:val="0054649F"/>
    <w:rsid w:val="00596784"/>
    <w:rsid w:val="005A28D4"/>
    <w:rsid w:val="005B04A7"/>
    <w:rsid w:val="005D3FCD"/>
    <w:rsid w:val="005F1580"/>
    <w:rsid w:val="00623DF1"/>
    <w:rsid w:val="00630AAC"/>
    <w:rsid w:val="00631A0C"/>
    <w:rsid w:val="00633E53"/>
    <w:rsid w:val="00655B49"/>
    <w:rsid w:val="00681D83"/>
    <w:rsid w:val="006B30A9"/>
    <w:rsid w:val="0070267E"/>
    <w:rsid w:val="00736E08"/>
    <w:rsid w:val="00741D17"/>
    <w:rsid w:val="007546AF"/>
    <w:rsid w:val="00765934"/>
    <w:rsid w:val="007671B1"/>
    <w:rsid w:val="007E373C"/>
    <w:rsid w:val="007F7375"/>
    <w:rsid w:val="00811B00"/>
    <w:rsid w:val="00830277"/>
    <w:rsid w:val="00830AFA"/>
    <w:rsid w:val="00892D08"/>
    <w:rsid w:val="008E5A6D"/>
    <w:rsid w:val="008F32DF"/>
    <w:rsid w:val="008F4D20"/>
    <w:rsid w:val="009E4B94"/>
    <w:rsid w:val="00A07B60"/>
    <w:rsid w:val="00A46652"/>
    <w:rsid w:val="00A47638"/>
    <w:rsid w:val="00AB340D"/>
    <w:rsid w:val="00AE4F1B"/>
    <w:rsid w:val="00AF1D02"/>
    <w:rsid w:val="00B00D92"/>
    <w:rsid w:val="00B0725C"/>
    <w:rsid w:val="00B75CB8"/>
    <w:rsid w:val="00BC361E"/>
    <w:rsid w:val="00BF65FA"/>
    <w:rsid w:val="00CD0161"/>
    <w:rsid w:val="00D05BCA"/>
    <w:rsid w:val="00D96141"/>
    <w:rsid w:val="00DA5628"/>
    <w:rsid w:val="00DE2B28"/>
    <w:rsid w:val="00E771D5"/>
    <w:rsid w:val="00F33F04"/>
    <w:rsid w:val="00F82F77"/>
    <w:rsid w:val="00FE2C9C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A1EF7"/>
  <w15:docId w15:val="{56ED6E12-3AFB-4421-BA7B-869E1E45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415"/>
  </w:style>
  <w:style w:type="paragraph" w:styleId="Overskrift1">
    <w:name w:val="heading 1"/>
    <w:basedOn w:val="Normal"/>
    <w:next w:val="Normal"/>
    <w:link w:val="Overskrift1Tegn"/>
    <w:uiPriority w:val="1"/>
    <w:qFormat/>
    <w:rsid w:val="00A07B60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9E4B94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A07B60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A07B60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07B60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E74A4"/>
    <w:rPr>
      <w:rFonts w:eastAsiaTheme="majorEastAs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next w:val="Normal"/>
    <w:uiPriority w:val="9"/>
    <w:semiHidden/>
    <w:rsid w:val="00596784"/>
    <w:pPr>
      <w:spacing w:after="520" w:line="360" w:lineRule="atLeast"/>
    </w:pPr>
    <w:rPr>
      <w:rFonts w:eastAsiaTheme="majorEastAsia" w:cstheme="majorBidi"/>
      <w:b/>
      <w:bCs/>
      <w:sz w:val="28"/>
      <w:szCs w:val="28"/>
      <w:lang w:val="en-GB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A07B60"/>
    <w:pPr>
      <w:numPr>
        <w:numId w:val="1"/>
      </w:numPr>
      <w:spacing w:before="260" w:after="260"/>
      <w:ind w:right="340"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A07B60"/>
    <w:rPr>
      <w:sz w:val="16"/>
    </w:rPr>
  </w:style>
  <w:style w:type="paragraph" w:customStyle="1" w:styleId="Template">
    <w:name w:val="Template"/>
    <w:uiPriority w:val="8"/>
    <w:semiHidden/>
    <w:rsid w:val="00182857"/>
    <w:pPr>
      <w:tabs>
        <w:tab w:val="left" w:pos="340"/>
      </w:tabs>
      <w:spacing w:line="200" w:lineRule="atLeast"/>
    </w:pPr>
    <w:rPr>
      <w:noProof/>
      <w:sz w:val="16"/>
      <w:lang w:val="en-GB"/>
    </w:rPr>
  </w:style>
  <w:style w:type="paragraph" w:customStyle="1" w:styleId="Template-Address">
    <w:name w:val="Template - Address"/>
    <w:basedOn w:val="Template"/>
    <w:uiPriority w:val="8"/>
    <w:semiHidden/>
    <w:rsid w:val="001560BB"/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F241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le">
    <w:name w:val="Table"/>
    <w:uiPriority w:val="4"/>
    <w:rsid w:val="00BC361E"/>
    <w:pPr>
      <w:spacing w:before="40" w:after="40" w:line="200" w:lineRule="atLeast"/>
      <w:ind w:left="113" w:right="113"/>
    </w:pPr>
    <w:rPr>
      <w:sz w:val="16"/>
      <w:lang w:val="en-GB"/>
    </w:rPr>
  </w:style>
  <w:style w:type="paragraph" w:customStyle="1" w:styleId="Table-Text">
    <w:name w:val="Table - Text"/>
    <w:basedOn w:val="Table"/>
    <w:uiPriority w:val="4"/>
    <w:rsid w:val="00424709"/>
  </w:style>
  <w:style w:type="paragraph" w:customStyle="1" w:styleId="Table-TextTotal">
    <w:name w:val="Table - Text Total"/>
    <w:basedOn w:val="Table-Text"/>
    <w:uiPriority w:val="4"/>
    <w:rsid w:val="00424709"/>
    <w:rPr>
      <w:b/>
    </w:rPr>
  </w:style>
  <w:style w:type="paragraph" w:customStyle="1" w:styleId="Table-Numbers">
    <w:name w:val="Table - Numbers"/>
    <w:basedOn w:val="Table"/>
    <w:uiPriority w:val="4"/>
    <w:rsid w:val="00424709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46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741D17"/>
    <w:pPr>
      <w:spacing w:after="78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8"/>
    <w:semiHidden/>
    <w:rsid w:val="00182857"/>
    <w:pPr>
      <w:spacing w:line="260" w:lineRule="atLeast"/>
      <w:jc w:val="right"/>
    </w:pPr>
  </w:style>
  <w:style w:type="paragraph" w:customStyle="1" w:styleId="Modtageradresse">
    <w:name w:val="Modtager adresse"/>
    <w:basedOn w:val="Normal"/>
    <w:uiPriority w:val="6"/>
    <w:semiHidden/>
    <w:rsid w:val="00741D17"/>
    <w:pPr>
      <w:spacing w:line="200" w:lineRule="atLeast"/>
    </w:pPr>
    <w:rPr>
      <w:sz w:val="16"/>
    </w:rPr>
  </w:style>
  <w:style w:type="character" w:styleId="Hyperlink">
    <w:name w:val="Hyperlink"/>
    <w:basedOn w:val="Standardskrifttypeiafsnit"/>
    <w:uiPriority w:val="21"/>
    <w:semiHidden/>
    <w:rsid w:val="0018285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56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2415"/>
    <w:rPr>
      <w:rFonts w:ascii="Tahoma" w:hAnsi="Tahoma" w:cs="Tahoma"/>
      <w:sz w:val="16"/>
      <w:szCs w:val="16"/>
    </w:rPr>
  </w:style>
  <w:style w:type="paragraph" w:customStyle="1" w:styleId="AfsenderNavn">
    <w:name w:val="Afsender Navn"/>
    <w:basedOn w:val="Normal"/>
    <w:uiPriority w:val="6"/>
    <w:semiHidden/>
    <w:rsid w:val="005B04A7"/>
    <w:pPr>
      <w:keepNext/>
      <w:keepLines/>
      <w:spacing w:line="200" w:lineRule="atLeast"/>
    </w:pPr>
    <w:rPr>
      <w:b/>
      <w:sz w:val="16"/>
    </w:rPr>
  </w:style>
  <w:style w:type="paragraph" w:customStyle="1" w:styleId="Afsenderinfo">
    <w:name w:val="Afsender info"/>
    <w:basedOn w:val="Normal"/>
    <w:uiPriority w:val="6"/>
    <w:semiHidden/>
    <w:rsid w:val="005B04A7"/>
    <w:pPr>
      <w:keepNext/>
      <w:keepLines/>
      <w:tabs>
        <w:tab w:val="left" w:pos="340"/>
      </w:tabs>
      <w:spacing w:line="200" w:lineRule="atLeas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h\Downloads\Part%20of%20Greater%20Copenhagen%20-%20Brevskabelon%20(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6C705-AC3B-4441-9BA3-B2864AD4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 of Greater Copenhagen - Brevskabelon (1)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Julie Degnbol Hansen</dc:creator>
  <cp:lastModifiedBy>Julie Degnbol Hansen</cp:lastModifiedBy>
  <cp:revision>1</cp:revision>
  <dcterms:created xsi:type="dcterms:W3CDTF">2023-01-18T19:20:00Z</dcterms:created>
  <dcterms:modified xsi:type="dcterms:W3CDTF">2023-01-18T19:20:00Z</dcterms:modified>
</cp:coreProperties>
</file>