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7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3"/>
      </w:tblGrid>
      <w:tr w:rsidR="00BC2632" w14:paraId="59906CA4" w14:textId="77777777" w:rsidTr="00EC46F7">
        <w:trPr>
          <w:trHeight w:hRule="exact" w:val="1395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</w:tcPr>
          <w:p w14:paraId="5039EEF1" w14:textId="77777777" w:rsidR="00BC2632" w:rsidRPr="002F6BF2" w:rsidRDefault="002F6BF2" w:rsidP="00EB71C5">
            <w:pPr>
              <w:pStyle w:val="Overskrift1"/>
              <w:outlineLvl w:val="0"/>
              <w:rPr>
                <w:lang w:val="en-US"/>
              </w:rPr>
            </w:pPr>
            <w:r w:rsidRPr="002F6BF2">
              <w:fldChar w:fldCharType="begin"/>
            </w:r>
            <w:r w:rsidRPr="002F6BF2">
              <w:instrText xml:space="preserve"> MACROBUTTON  AccenttegnPunktum [Overskrift] </w:instrText>
            </w:r>
            <w:r w:rsidRPr="002F6BF2">
              <w:fldChar w:fldCharType="end"/>
            </w:r>
          </w:p>
        </w:tc>
      </w:tr>
    </w:tbl>
    <w:p w14:paraId="14A4A84C" w14:textId="77777777" w:rsidR="00D72D37" w:rsidRDefault="00EC46F7" w:rsidP="00EB71C5">
      <w:r>
        <w:br w:type="textWrapping" w:clear="all"/>
      </w:r>
      <w:r w:rsidRPr="002F6BF2">
        <w:fldChar w:fldCharType="begin"/>
      </w:r>
      <w:r w:rsidRPr="002F6BF2">
        <w:instrText xml:space="preserve"> MACROBUTTON  AccenttegnPunktum [Tekst] </w:instrText>
      </w:r>
      <w:r w:rsidRPr="002F6BF2">
        <w:fldChar w:fldCharType="end"/>
      </w:r>
    </w:p>
    <w:p w14:paraId="0BD9217D" w14:textId="77777777" w:rsidR="00F741D8" w:rsidRPr="00A75677" w:rsidRDefault="00F741D8" w:rsidP="00EB71C5"/>
    <w:sectPr w:rsidR="00F741D8" w:rsidRPr="00A75677" w:rsidSect="0079146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17" w:right="1361" w:bottom="2126" w:left="1361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D67B" w14:textId="77777777" w:rsidR="00DE60B7" w:rsidRDefault="00DE60B7" w:rsidP="006D58D6">
      <w:pPr>
        <w:spacing w:line="240" w:lineRule="auto"/>
      </w:pPr>
      <w:r>
        <w:separator/>
      </w:r>
    </w:p>
  </w:endnote>
  <w:endnote w:type="continuationSeparator" w:id="0">
    <w:p w14:paraId="687C1774" w14:textId="77777777" w:rsidR="00DE60B7" w:rsidRDefault="00DE60B7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o">
    <w:altName w:val="Chro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547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</w:tblGrid>
    <w:tr w:rsidR="00485749" w14:paraId="71A1165F" w14:textId="77777777" w:rsidTr="00D7083F">
      <w:trPr>
        <w:trHeight w:hRule="exact" w:val="1162"/>
      </w:trPr>
      <w:tc>
        <w:tcPr>
          <w:tcW w:w="1361" w:type="dxa"/>
        </w:tcPr>
        <w:p w14:paraId="4F044392" w14:textId="77777777" w:rsidR="00485749" w:rsidRDefault="00485749" w:rsidP="00D7083F">
          <w:pPr>
            <w:pStyle w:val="Sidefod"/>
          </w:pPr>
        </w:p>
      </w:tc>
    </w:tr>
  </w:tbl>
  <w:sdt>
    <w:sdtPr>
      <w:alias w:val="Indsæt dit logo her"/>
      <w:tag w:val="Indsæt dit logo her"/>
      <w:id w:val="423391567"/>
      <w:showingPlcHdr/>
      <w:picture/>
    </w:sdtPr>
    <w:sdtContent>
      <w:p w14:paraId="4BE42EA6" w14:textId="77777777" w:rsidR="00485749" w:rsidRDefault="00D72D37" w:rsidP="00A75677">
        <w:pPr>
          <w:pStyle w:val="Sidefod"/>
          <w:jc w:val="right"/>
        </w:pPr>
        <w:r>
          <w:rPr>
            <w:noProof/>
            <w:lang w:val="da-DK" w:eastAsia="zh-CN"/>
          </w:rPr>
          <w:drawing>
            <wp:inline distT="0" distB="0" distL="0" distR="0" wp14:anchorId="3B471690" wp14:editId="3139706C">
              <wp:extent cx="1902351" cy="701748"/>
              <wp:effectExtent l="0" t="0" r="3175" b="3175"/>
              <wp:docPr id="6" name="Bille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7540" cy="718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547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</w:tblGrid>
    <w:tr w:rsidR="00485749" w14:paraId="1F1B2F19" w14:textId="77777777" w:rsidTr="00D7083F">
      <w:trPr>
        <w:trHeight w:hRule="exact" w:val="1162"/>
      </w:trPr>
      <w:tc>
        <w:tcPr>
          <w:tcW w:w="1361" w:type="dxa"/>
        </w:tcPr>
        <w:p w14:paraId="1F190D2D" w14:textId="77777777" w:rsidR="00485749" w:rsidRDefault="00485749" w:rsidP="00D7083F">
          <w:pPr>
            <w:pStyle w:val="Sidefod"/>
          </w:pPr>
          <w:r>
            <w:rPr>
              <w:noProof/>
              <w:lang w:val="da-DK" w:eastAsia="zh-CN"/>
            </w:rPr>
            <w:drawing>
              <wp:inline distT="0" distB="0" distL="0" distR="0" wp14:anchorId="23389EC8" wp14:editId="4E3010DC">
                <wp:extent cx="270000" cy="270000"/>
                <wp:effectExtent l="0" t="0" r="0" b="0"/>
                <wp:docPr id="18" name="Picture 7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row-righ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EA8AF3" w14:textId="77777777" w:rsidR="00485749" w:rsidRDefault="00485749" w:rsidP="004857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D050" w14:textId="77777777" w:rsidR="00DE60B7" w:rsidRPr="004F63BB" w:rsidRDefault="00DE60B7" w:rsidP="004F63BB">
      <w:r>
        <w:continuationSeparator/>
      </w:r>
    </w:p>
  </w:footnote>
  <w:footnote w:type="continuationSeparator" w:id="0">
    <w:p w14:paraId="53D611C4" w14:textId="77777777" w:rsidR="00DE60B7" w:rsidRDefault="00DE60B7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C209" w14:textId="77777777" w:rsidR="00B309F1" w:rsidRPr="00EE62C2" w:rsidRDefault="00791466" w:rsidP="00EE62C2">
    <w:pPr>
      <w:pStyle w:val="Sidehoved"/>
    </w:pPr>
    <w:r>
      <w:rPr>
        <w:noProof/>
        <w:lang w:val="da-DK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72DDCE" wp14:editId="46B427AA">
              <wp:simplePos x="0" y="0"/>
              <wp:positionH relativeFrom="page">
                <wp:posOffset>6178639</wp:posOffset>
              </wp:positionH>
              <wp:positionV relativeFrom="margin">
                <wp:align>top</wp:align>
              </wp:positionV>
              <wp:extent cx="812165" cy="995045"/>
              <wp:effectExtent l="0" t="0" r="6985" b="14605"/>
              <wp:wrapNone/>
              <wp:docPr id="660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99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39639" w14:textId="77777777" w:rsidR="00A75677" w:rsidRPr="00A75677" w:rsidRDefault="00A75677" w:rsidP="00A75677">
                          <w:pPr>
                            <w:pStyle w:val="Dokinfo"/>
                            <w:rPr>
                              <w:rStyle w:val="Sidetal"/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CREATEDATE  \@ "dd.MM.YYYY" </w:instrTex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1EDD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18.01.2023</w: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A6DB6E" w14:textId="77777777" w:rsidR="00EE62C2" w:rsidRDefault="00B35598" w:rsidP="00EE62C2">
                          <w:pPr>
                            <w:pStyle w:val="Dokinfo"/>
                          </w:pPr>
                          <w:r>
                            <w:rPr>
                              <w:rStyle w:val="Sidetal"/>
                            </w:rPr>
                            <w:t>Page</w:t>
                          </w:r>
                          <w:r w:rsidR="00D66F64">
                            <w:rPr>
                              <w:rStyle w:val="Sidetal"/>
                            </w:rPr>
                            <w:t xml:space="preserve"> </w:t>
                          </w:r>
                          <w:r w:rsidR="00EE62C2">
                            <w:rPr>
                              <w:rStyle w:val="Sidetal"/>
                            </w:rPr>
                            <w:fldChar w:fldCharType="begin"/>
                          </w:r>
                          <w:r w:rsidR="00EE62C2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EE62C2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EE62C2">
                            <w:rPr>
                              <w:rStyle w:val="Sidetal"/>
                            </w:rPr>
                            <w:fldChar w:fldCharType="end"/>
                          </w:r>
                          <w:r w:rsidR="00EE62C2">
                            <w:rPr>
                              <w:rStyle w:val="Sidetal"/>
                            </w:rPr>
                            <w:t>/</w:t>
                          </w:r>
                          <w:r w:rsidR="00EE62C2">
                            <w:rPr>
                              <w:rStyle w:val="Sidetal"/>
                            </w:rPr>
                            <w:fldChar w:fldCharType="begin"/>
                          </w:r>
                          <w:r w:rsidR="00EE62C2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EE62C2">
                            <w:rPr>
                              <w:rStyle w:val="Sidetal"/>
                            </w:rPr>
                            <w:fldChar w:fldCharType="separate"/>
                          </w:r>
                          <w:r w:rsidR="00AE1ED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EE62C2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2DD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86.5pt;margin-top:0;width:63.95pt;height:7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z51gEAAJADAAAOAAAAZHJzL2Uyb0RvYy54bWysU8Fu1DAQvSPxD5bvbJIVW7XRZqvSqgip&#10;QKXSD3AcO7FIPGbs3WT5esbOZkvhhrhYk/H4zXtvJtvraejZQaE3YCterHLOlJXQGNtW/Pnb/btL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" filled="f" stroked="f">
              <v:textbox inset="0,0,0,0">
                <w:txbxContent>
                  <w:p w14:paraId="25039639" w14:textId="77777777" w:rsidR="00A75677" w:rsidRPr="00A75677" w:rsidRDefault="00A75677" w:rsidP="00A75677">
                    <w:pPr>
                      <w:pStyle w:val="Dokinfo"/>
                      <w:rPr>
                        <w:rStyle w:val="Sidetal"/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instrText xml:space="preserve"> CREATEDATE  \@ "dd.MM.YYYY" </w:instrTex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AE1EDD">
                      <w:rPr>
                        <w:rFonts w:cstheme="minorHAnsi"/>
                        <w:noProof/>
                        <w:sz w:val="16"/>
                        <w:szCs w:val="16"/>
                      </w:rPr>
                      <w:t>18.01.2023</w: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15A6DB6E" w14:textId="77777777" w:rsidR="00EE62C2" w:rsidRDefault="00B35598" w:rsidP="00EE62C2">
                    <w:pPr>
                      <w:pStyle w:val="Dokinfo"/>
                    </w:pPr>
                    <w:r>
                      <w:rPr>
                        <w:rStyle w:val="Sidetal"/>
                      </w:rPr>
                      <w:t>Page</w:t>
                    </w:r>
                    <w:r w:rsidR="00D66F64">
                      <w:rPr>
                        <w:rStyle w:val="Sidetal"/>
                      </w:rPr>
                      <w:t xml:space="preserve"> </w:t>
                    </w:r>
                    <w:r w:rsidR="00EE62C2">
                      <w:rPr>
                        <w:rStyle w:val="Sidetal"/>
                      </w:rPr>
                      <w:fldChar w:fldCharType="begin"/>
                    </w:r>
                    <w:r w:rsidR="00EE62C2">
                      <w:rPr>
                        <w:rStyle w:val="Sidetal"/>
                      </w:rPr>
                      <w:instrText xml:space="preserve"> PAGE </w:instrText>
                    </w:r>
                    <w:r w:rsidR="00EE62C2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="00EE62C2">
                      <w:rPr>
                        <w:rStyle w:val="Sidetal"/>
                      </w:rPr>
                      <w:fldChar w:fldCharType="end"/>
                    </w:r>
                    <w:r w:rsidR="00EE62C2">
                      <w:rPr>
                        <w:rStyle w:val="Sidetal"/>
                      </w:rPr>
                      <w:t>/</w:t>
                    </w:r>
                    <w:r w:rsidR="00EE62C2">
                      <w:rPr>
                        <w:rStyle w:val="Sidetal"/>
                      </w:rPr>
                      <w:fldChar w:fldCharType="begin"/>
                    </w:r>
                    <w:r w:rsidR="00EE62C2">
                      <w:rPr>
                        <w:rStyle w:val="Sidetal"/>
                      </w:rPr>
                      <w:instrText xml:space="preserve"> SECTIONPAGES </w:instrText>
                    </w:r>
                    <w:r w:rsidR="00EE62C2">
                      <w:rPr>
                        <w:rStyle w:val="Sidetal"/>
                      </w:rPr>
                      <w:fldChar w:fldCharType="separate"/>
                    </w:r>
                    <w:r w:rsidR="00AE1EDD">
                      <w:rPr>
                        <w:rStyle w:val="Sidetal"/>
                        <w:noProof/>
                      </w:rPr>
                      <w:t>1</w:t>
                    </w:r>
                    <w:r w:rsidR="00EE62C2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75677">
      <w:rPr>
        <w:noProof/>
        <w:lang w:val="da-DK" w:eastAsia="zh-CN"/>
      </w:rPr>
      <w:drawing>
        <wp:anchor distT="0" distB="0" distL="114300" distR="114300" simplePos="0" relativeHeight="251655167" behindDoc="0" locked="0" layoutInCell="1" allowOverlap="1" wp14:anchorId="08627A1B" wp14:editId="44F30D03">
          <wp:simplePos x="0" y="0"/>
          <wp:positionH relativeFrom="margin">
            <wp:align>center</wp:align>
          </wp:positionH>
          <wp:positionV relativeFrom="margin">
            <wp:posOffset>-1182370</wp:posOffset>
          </wp:positionV>
          <wp:extent cx="2159635" cy="445770"/>
          <wp:effectExtent l="0" t="0" r="0" b="0"/>
          <wp:wrapSquare wrapText="bothSides"/>
          <wp:docPr id="2" name="Logo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E8E6" w14:textId="77777777" w:rsidR="00B309F1" w:rsidRDefault="00B65EC8">
    <w:pPr>
      <w:pStyle w:val="Sidehoved"/>
    </w:pPr>
    <w:r>
      <w:rPr>
        <w:noProof/>
        <w:lang w:val="da-DK" w:eastAsia="zh-CN"/>
      </w:rPr>
      <w:drawing>
        <wp:anchor distT="0" distB="0" distL="114300" distR="114300" simplePos="0" relativeHeight="251657216" behindDoc="0" locked="0" layoutInCell="1" allowOverlap="1" wp14:anchorId="039ABE79" wp14:editId="6289D643">
          <wp:simplePos x="0" y="0"/>
          <wp:positionH relativeFrom="margin">
            <wp:posOffset>1773555</wp:posOffset>
          </wp:positionH>
          <wp:positionV relativeFrom="margin">
            <wp:posOffset>-1243300</wp:posOffset>
          </wp:positionV>
          <wp:extent cx="2159635" cy="445770"/>
          <wp:effectExtent l="0" t="0" r="0" b="0"/>
          <wp:wrapSquare wrapText="bothSides"/>
          <wp:docPr id="17" name="Logo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C4E">
      <w:rPr>
        <w:noProof/>
        <w:lang w:val="da-DK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EDABEB" wp14:editId="24E93F93">
              <wp:simplePos x="0" y="0"/>
              <wp:positionH relativeFrom="page">
                <wp:posOffset>6061681</wp:posOffset>
              </wp:positionH>
              <wp:positionV relativeFrom="page">
                <wp:posOffset>1693545</wp:posOffset>
              </wp:positionV>
              <wp:extent cx="812165" cy="995045"/>
              <wp:effectExtent l="4445" t="3810" r="2540" b="1270"/>
              <wp:wrapNone/>
              <wp:docPr id="13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99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07D2E" w14:textId="77777777" w:rsidR="00BC2632" w:rsidRPr="002F6BF2" w:rsidRDefault="00BC2632" w:rsidP="00BC2632">
                          <w:pPr>
                            <w:pStyle w:val="Dokinf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CREATEDATE  \@ "</w:instrText>
                          </w:r>
                          <w:r w:rsidR="00EE62C2"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dd.MM.YYYY</w:instrTex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1EDD">
                            <w:rPr>
                              <w:rFonts w:cstheme="minorHAnsi"/>
                              <w:noProof/>
                              <w:sz w:val="16"/>
                              <w:szCs w:val="16"/>
                            </w:rPr>
                            <w:t>18.01.2023</w:t>
                          </w:r>
                          <w:r w:rsidRPr="002F6BF2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37F4513" w14:textId="77777777" w:rsidR="00A355CF" w:rsidRPr="002F6BF2" w:rsidRDefault="002F6BF2" w:rsidP="00BC2632">
                          <w:pPr>
                            <w:pStyle w:val="Dokinf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Side</w:t>
                          </w:r>
                          <w:r w:rsidR="00D66F64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677">
                            <w:rPr>
                              <w:rStyle w:val="Sidetal"/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/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677">
                            <w:rPr>
                              <w:rStyle w:val="Sidetal"/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355CF" w:rsidRPr="002F6BF2">
                            <w:rPr>
                              <w:rStyle w:val="Sidetal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DAB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3pt;margin-top:133.35pt;width:63.95pt;height:7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" filled="f" stroked="f">
              <v:textbox inset="0,0,0,0">
                <w:txbxContent>
                  <w:p w14:paraId="61707D2E" w14:textId="77777777" w:rsidR="00BC2632" w:rsidRPr="002F6BF2" w:rsidRDefault="00BC2632" w:rsidP="00BC2632">
                    <w:pPr>
                      <w:pStyle w:val="Dokinf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instrText xml:space="preserve"> CREATEDATE  \@ "</w:instrText>
                    </w:r>
                    <w:r w:rsidR="00EE62C2" w:rsidRPr="002F6BF2">
                      <w:rPr>
                        <w:rFonts w:cstheme="minorHAnsi"/>
                        <w:sz w:val="16"/>
                        <w:szCs w:val="16"/>
                      </w:rPr>
                      <w:instrText>dd.MM.YYYY</w:instrTex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instrText xml:space="preserve">" </w:instrTex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AE1EDD">
                      <w:rPr>
                        <w:rFonts w:cstheme="minorHAnsi"/>
                        <w:noProof/>
                        <w:sz w:val="16"/>
                        <w:szCs w:val="16"/>
                      </w:rPr>
                      <w:t>18.01.2023</w:t>
                    </w:r>
                    <w:r w:rsidRPr="002F6BF2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p w14:paraId="337F4513" w14:textId="77777777" w:rsidR="00A355CF" w:rsidRPr="002F6BF2" w:rsidRDefault="002F6BF2" w:rsidP="00BC2632">
                    <w:pPr>
                      <w:pStyle w:val="Dokinf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t>Side</w:t>
                    </w:r>
                    <w:r w:rsidR="00D66F64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PAGE </w:instrTex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A75677">
                      <w:rPr>
                        <w:rStyle w:val="Sidetal"/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t>/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instrText xml:space="preserve"> SECTIONPAGES </w:instrTex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A75677">
                      <w:rPr>
                        <w:rStyle w:val="Sidetal"/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2</w:t>
                    </w:r>
                    <w:r w:rsidR="00A355CF" w:rsidRPr="002F6BF2">
                      <w:rPr>
                        <w:rStyle w:val="Sidetal"/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6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A543E"/>
    <w:multiLevelType w:val="multilevel"/>
    <w:tmpl w:val="B192DE92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2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9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3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3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6" w:hanging="1644"/>
      </w:pPr>
      <w:rPr>
        <w:rFonts w:hint="default"/>
      </w:rPr>
    </w:lvl>
  </w:abstractNum>
  <w:abstractNum w:abstractNumId="11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5C16"/>
    <w:multiLevelType w:val="multilevel"/>
    <w:tmpl w:val="6DE8DB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E1D5A28"/>
    <w:multiLevelType w:val="multilevel"/>
    <w:tmpl w:val="A3C08D4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Verdana" w:hAnsi="Verdana" w:hint="default"/>
        <w:color w:val="auto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Verdana" w:hAnsi="Verdana" w:hint="default"/>
        <w:color w:val="auto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Verdana" w:hAnsi="Verdana" w:hint="default"/>
        <w:color w:val="auto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Verdana" w:hAnsi="Verdana" w:hint="default"/>
        <w:color w:val="auto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Verdana" w:hAnsi="Verdana" w:hint="default"/>
        <w:color w:val="auto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Verdana" w:hAnsi="Verdana" w:hint="default"/>
        <w:color w:val="auto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Verdana" w:hAnsi="Verdana" w:hint="default"/>
        <w:color w:val="auto"/>
      </w:rPr>
    </w:lvl>
  </w:abstractNum>
  <w:abstractNum w:abstractNumId="14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D0B7F"/>
    <w:multiLevelType w:val="multilevel"/>
    <w:tmpl w:val="119A9B0E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  <w:color w:val="B6101D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852" w:hanging="284"/>
      </w:pPr>
      <w:rPr>
        <w:rFonts w:ascii="Wingdings" w:hAnsi="Wingdings" w:hint="default"/>
        <w:color w:val="5F5D5C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136" w:hanging="284"/>
      </w:pPr>
      <w:rPr>
        <w:rFonts w:ascii="Wingdings" w:hAnsi="Wingdings" w:hint="default"/>
        <w:color w:val="B6101D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704" w:hanging="284"/>
      </w:pPr>
      <w:rPr>
        <w:rFonts w:ascii="Wingdings" w:hAnsi="Wingdings" w:hint="default"/>
        <w:color w:val="5F5D5C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1988" w:hanging="284"/>
      </w:pPr>
      <w:rPr>
        <w:rFonts w:ascii="Wingdings" w:hAnsi="Wingdings" w:hint="default"/>
        <w:color w:val="B6101D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272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556" w:hanging="284"/>
      </w:pPr>
      <w:rPr>
        <w:rFonts w:ascii="Wingdings" w:hAnsi="Wingdings" w:hint="default"/>
        <w:color w:val="5F5D5C"/>
      </w:rPr>
    </w:lvl>
  </w:abstractNum>
  <w:num w:numId="1" w16cid:durableId="791174838">
    <w:abstractNumId w:val="9"/>
  </w:num>
  <w:num w:numId="2" w16cid:durableId="640355020">
    <w:abstractNumId w:val="14"/>
  </w:num>
  <w:num w:numId="3" w16cid:durableId="1701590534">
    <w:abstractNumId w:val="11"/>
  </w:num>
  <w:num w:numId="4" w16cid:durableId="36202689">
    <w:abstractNumId w:val="13"/>
  </w:num>
  <w:num w:numId="5" w16cid:durableId="458568652">
    <w:abstractNumId w:val="10"/>
  </w:num>
  <w:num w:numId="6" w16cid:durableId="1594121601">
    <w:abstractNumId w:val="10"/>
  </w:num>
  <w:num w:numId="7" w16cid:durableId="76481479">
    <w:abstractNumId w:val="10"/>
  </w:num>
  <w:num w:numId="8" w16cid:durableId="862744898">
    <w:abstractNumId w:val="10"/>
  </w:num>
  <w:num w:numId="9" w16cid:durableId="1409962518">
    <w:abstractNumId w:val="10"/>
  </w:num>
  <w:num w:numId="10" w16cid:durableId="860047569">
    <w:abstractNumId w:val="10"/>
  </w:num>
  <w:num w:numId="11" w16cid:durableId="163400031">
    <w:abstractNumId w:val="10"/>
  </w:num>
  <w:num w:numId="12" w16cid:durableId="1851600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03029">
    <w:abstractNumId w:val="10"/>
  </w:num>
  <w:num w:numId="14" w16cid:durableId="11098570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8003950">
    <w:abstractNumId w:val="10"/>
  </w:num>
  <w:num w:numId="16" w16cid:durableId="5239015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481489">
    <w:abstractNumId w:val="7"/>
  </w:num>
  <w:num w:numId="18" w16cid:durableId="1819686791">
    <w:abstractNumId w:val="6"/>
  </w:num>
  <w:num w:numId="19" w16cid:durableId="560798196">
    <w:abstractNumId w:val="5"/>
  </w:num>
  <w:num w:numId="20" w16cid:durableId="1886259107">
    <w:abstractNumId w:val="4"/>
  </w:num>
  <w:num w:numId="21" w16cid:durableId="1038162028">
    <w:abstractNumId w:val="3"/>
  </w:num>
  <w:num w:numId="22" w16cid:durableId="1448694417">
    <w:abstractNumId w:val="2"/>
  </w:num>
  <w:num w:numId="23" w16cid:durableId="137695415">
    <w:abstractNumId w:val="1"/>
  </w:num>
  <w:num w:numId="24" w16cid:durableId="247157088">
    <w:abstractNumId w:val="0"/>
  </w:num>
  <w:num w:numId="25" w16cid:durableId="1919754986">
    <w:abstractNumId w:val="12"/>
  </w:num>
  <w:num w:numId="26" w16cid:durableId="322510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5978477">
    <w:abstractNumId w:val="15"/>
  </w:num>
  <w:num w:numId="28" w16cid:durableId="492568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DD"/>
    <w:rsid w:val="00004F2E"/>
    <w:rsid w:val="0001177E"/>
    <w:rsid w:val="0003185E"/>
    <w:rsid w:val="00033B05"/>
    <w:rsid w:val="00055272"/>
    <w:rsid w:val="00055DF7"/>
    <w:rsid w:val="000600B7"/>
    <w:rsid w:val="00064FC4"/>
    <w:rsid w:val="00070445"/>
    <w:rsid w:val="00086B73"/>
    <w:rsid w:val="0009136C"/>
    <w:rsid w:val="00097785"/>
    <w:rsid w:val="000A150D"/>
    <w:rsid w:val="000A1CFC"/>
    <w:rsid w:val="000B0DEB"/>
    <w:rsid w:val="000B27C5"/>
    <w:rsid w:val="000B7540"/>
    <w:rsid w:val="000B7769"/>
    <w:rsid w:val="000F26B9"/>
    <w:rsid w:val="000F7822"/>
    <w:rsid w:val="001037F1"/>
    <w:rsid w:val="00124135"/>
    <w:rsid w:val="001263B2"/>
    <w:rsid w:val="00146D50"/>
    <w:rsid w:val="00171BE8"/>
    <w:rsid w:val="00182C4E"/>
    <w:rsid w:val="00195AA3"/>
    <w:rsid w:val="00197AFA"/>
    <w:rsid w:val="001B4DE5"/>
    <w:rsid w:val="001D3C42"/>
    <w:rsid w:val="001E1520"/>
    <w:rsid w:val="001E23CD"/>
    <w:rsid w:val="001E2A87"/>
    <w:rsid w:val="001E6AD2"/>
    <w:rsid w:val="002059E7"/>
    <w:rsid w:val="0021034F"/>
    <w:rsid w:val="00214E32"/>
    <w:rsid w:val="00235226"/>
    <w:rsid w:val="00246595"/>
    <w:rsid w:val="00253446"/>
    <w:rsid w:val="00280064"/>
    <w:rsid w:val="002805B9"/>
    <w:rsid w:val="0028525D"/>
    <w:rsid w:val="00290B86"/>
    <w:rsid w:val="00291976"/>
    <w:rsid w:val="002A1AD8"/>
    <w:rsid w:val="002A74EC"/>
    <w:rsid w:val="002B7FC5"/>
    <w:rsid w:val="002E2CF1"/>
    <w:rsid w:val="002E7602"/>
    <w:rsid w:val="002F6BF2"/>
    <w:rsid w:val="00312E17"/>
    <w:rsid w:val="00323094"/>
    <w:rsid w:val="0032766F"/>
    <w:rsid w:val="003436ED"/>
    <w:rsid w:val="00350203"/>
    <w:rsid w:val="003574AD"/>
    <w:rsid w:val="003631A1"/>
    <w:rsid w:val="003668E0"/>
    <w:rsid w:val="003977F2"/>
    <w:rsid w:val="003A212B"/>
    <w:rsid w:val="003C5768"/>
    <w:rsid w:val="003E02BE"/>
    <w:rsid w:val="004020DB"/>
    <w:rsid w:val="00414948"/>
    <w:rsid w:val="00420E29"/>
    <w:rsid w:val="00443F02"/>
    <w:rsid w:val="004473A3"/>
    <w:rsid w:val="00463DE6"/>
    <w:rsid w:val="00485749"/>
    <w:rsid w:val="00490B12"/>
    <w:rsid w:val="0049578F"/>
    <w:rsid w:val="00497F08"/>
    <w:rsid w:val="004A0DDE"/>
    <w:rsid w:val="004B08C7"/>
    <w:rsid w:val="004B414B"/>
    <w:rsid w:val="004B514A"/>
    <w:rsid w:val="004B5E07"/>
    <w:rsid w:val="004C105A"/>
    <w:rsid w:val="004C15F9"/>
    <w:rsid w:val="004C4829"/>
    <w:rsid w:val="004D753F"/>
    <w:rsid w:val="004E692A"/>
    <w:rsid w:val="004E7265"/>
    <w:rsid w:val="004F2C99"/>
    <w:rsid w:val="004F60A4"/>
    <w:rsid w:val="004F63BB"/>
    <w:rsid w:val="005212F0"/>
    <w:rsid w:val="0052376E"/>
    <w:rsid w:val="00534764"/>
    <w:rsid w:val="00537C17"/>
    <w:rsid w:val="0054314A"/>
    <w:rsid w:val="00552181"/>
    <w:rsid w:val="005526D5"/>
    <w:rsid w:val="00552E87"/>
    <w:rsid w:val="00553E9A"/>
    <w:rsid w:val="00554538"/>
    <w:rsid w:val="00556338"/>
    <w:rsid w:val="00556887"/>
    <w:rsid w:val="00557EAA"/>
    <w:rsid w:val="00575FDF"/>
    <w:rsid w:val="0057647F"/>
    <w:rsid w:val="00580727"/>
    <w:rsid w:val="005808E9"/>
    <w:rsid w:val="00583537"/>
    <w:rsid w:val="005928C2"/>
    <w:rsid w:val="00597FD8"/>
    <w:rsid w:val="005A0CA2"/>
    <w:rsid w:val="005A2B01"/>
    <w:rsid w:val="005A7732"/>
    <w:rsid w:val="005A7CAE"/>
    <w:rsid w:val="005D059B"/>
    <w:rsid w:val="005D37B1"/>
    <w:rsid w:val="005D64FC"/>
    <w:rsid w:val="005E3228"/>
    <w:rsid w:val="005F10D2"/>
    <w:rsid w:val="00601812"/>
    <w:rsid w:val="00603CF1"/>
    <w:rsid w:val="00604AB8"/>
    <w:rsid w:val="006064DB"/>
    <w:rsid w:val="00617E5F"/>
    <w:rsid w:val="006324C7"/>
    <w:rsid w:val="006325CC"/>
    <w:rsid w:val="00634C3E"/>
    <w:rsid w:val="0064671F"/>
    <w:rsid w:val="00657797"/>
    <w:rsid w:val="006578A6"/>
    <w:rsid w:val="00687FDA"/>
    <w:rsid w:val="0069412F"/>
    <w:rsid w:val="006A77D6"/>
    <w:rsid w:val="006B060D"/>
    <w:rsid w:val="006B3ADF"/>
    <w:rsid w:val="006C496F"/>
    <w:rsid w:val="006C79FD"/>
    <w:rsid w:val="006D2188"/>
    <w:rsid w:val="006D58D6"/>
    <w:rsid w:val="006E3686"/>
    <w:rsid w:val="00704599"/>
    <w:rsid w:val="007074F0"/>
    <w:rsid w:val="00712200"/>
    <w:rsid w:val="0072033E"/>
    <w:rsid w:val="0072485A"/>
    <w:rsid w:val="007249A5"/>
    <w:rsid w:val="007315EF"/>
    <w:rsid w:val="00740FE0"/>
    <w:rsid w:val="0074183B"/>
    <w:rsid w:val="00751CE3"/>
    <w:rsid w:val="00761AB9"/>
    <w:rsid w:val="00765057"/>
    <w:rsid w:val="007665AF"/>
    <w:rsid w:val="00785048"/>
    <w:rsid w:val="007859A3"/>
    <w:rsid w:val="00791466"/>
    <w:rsid w:val="007A3EC0"/>
    <w:rsid w:val="007D18A3"/>
    <w:rsid w:val="007E62A5"/>
    <w:rsid w:val="00807F8F"/>
    <w:rsid w:val="008108A3"/>
    <w:rsid w:val="00824EE2"/>
    <w:rsid w:val="00831D45"/>
    <w:rsid w:val="008424E5"/>
    <w:rsid w:val="00871703"/>
    <w:rsid w:val="008813DD"/>
    <w:rsid w:val="008836A9"/>
    <w:rsid w:val="008C0092"/>
    <w:rsid w:val="008C0226"/>
    <w:rsid w:val="008D0CCE"/>
    <w:rsid w:val="008D3124"/>
    <w:rsid w:val="008D356B"/>
    <w:rsid w:val="008D40CC"/>
    <w:rsid w:val="008D422E"/>
    <w:rsid w:val="008E597D"/>
    <w:rsid w:val="008F1343"/>
    <w:rsid w:val="00900F01"/>
    <w:rsid w:val="00901100"/>
    <w:rsid w:val="0090528F"/>
    <w:rsid w:val="00912AB5"/>
    <w:rsid w:val="00913794"/>
    <w:rsid w:val="00924DBB"/>
    <w:rsid w:val="00937E3B"/>
    <w:rsid w:val="0095065C"/>
    <w:rsid w:val="0095524D"/>
    <w:rsid w:val="00977D21"/>
    <w:rsid w:val="00983BA3"/>
    <w:rsid w:val="00991FA5"/>
    <w:rsid w:val="00993CF6"/>
    <w:rsid w:val="0099726E"/>
    <w:rsid w:val="009A0643"/>
    <w:rsid w:val="009B4BD1"/>
    <w:rsid w:val="009C2DB3"/>
    <w:rsid w:val="009E1DFB"/>
    <w:rsid w:val="009E4043"/>
    <w:rsid w:val="009E4463"/>
    <w:rsid w:val="009E6486"/>
    <w:rsid w:val="009F1F8B"/>
    <w:rsid w:val="00A01F61"/>
    <w:rsid w:val="00A0484C"/>
    <w:rsid w:val="00A11100"/>
    <w:rsid w:val="00A26135"/>
    <w:rsid w:val="00A3163A"/>
    <w:rsid w:val="00A355CF"/>
    <w:rsid w:val="00A428CD"/>
    <w:rsid w:val="00A430FB"/>
    <w:rsid w:val="00A60F59"/>
    <w:rsid w:val="00A75677"/>
    <w:rsid w:val="00A94AE6"/>
    <w:rsid w:val="00AA6693"/>
    <w:rsid w:val="00AA6F64"/>
    <w:rsid w:val="00AC27EA"/>
    <w:rsid w:val="00AE1EDD"/>
    <w:rsid w:val="00AE4A4E"/>
    <w:rsid w:val="00AF3CB4"/>
    <w:rsid w:val="00AF66D2"/>
    <w:rsid w:val="00B0223B"/>
    <w:rsid w:val="00B05D9C"/>
    <w:rsid w:val="00B0647B"/>
    <w:rsid w:val="00B07454"/>
    <w:rsid w:val="00B138F5"/>
    <w:rsid w:val="00B2491F"/>
    <w:rsid w:val="00B309F1"/>
    <w:rsid w:val="00B34B70"/>
    <w:rsid w:val="00B35598"/>
    <w:rsid w:val="00B44197"/>
    <w:rsid w:val="00B477C6"/>
    <w:rsid w:val="00B55952"/>
    <w:rsid w:val="00B65EC8"/>
    <w:rsid w:val="00B74926"/>
    <w:rsid w:val="00B83FE1"/>
    <w:rsid w:val="00B91EEF"/>
    <w:rsid w:val="00B962DA"/>
    <w:rsid w:val="00BA1966"/>
    <w:rsid w:val="00BC2632"/>
    <w:rsid w:val="00BD3EBF"/>
    <w:rsid w:val="00BD4668"/>
    <w:rsid w:val="00BD5FBC"/>
    <w:rsid w:val="00BE79F1"/>
    <w:rsid w:val="00BF1141"/>
    <w:rsid w:val="00BF531A"/>
    <w:rsid w:val="00C02833"/>
    <w:rsid w:val="00C03E08"/>
    <w:rsid w:val="00C05630"/>
    <w:rsid w:val="00C06235"/>
    <w:rsid w:val="00C06269"/>
    <w:rsid w:val="00C13A9E"/>
    <w:rsid w:val="00C17B56"/>
    <w:rsid w:val="00C2011F"/>
    <w:rsid w:val="00C514D8"/>
    <w:rsid w:val="00C61F4C"/>
    <w:rsid w:val="00C64109"/>
    <w:rsid w:val="00C645A5"/>
    <w:rsid w:val="00C64F99"/>
    <w:rsid w:val="00C7079B"/>
    <w:rsid w:val="00C73139"/>
    <w:rsid w:val="00C7582B"/>
    <w:rsid w:val="00C86DE5"/>
    <w:rsid w:val="00CA220D"/>
    <w:rsid w:val="00CC1FF4"/>
    <w:rsid w:val="00CD3681"/>
    <w:rsid w:val="00CD5BAC"/>
    <w:rsid w:val="00CE337F"/>
    <w:rsid w:val="00CE5A9B"/>
    <w:rsid w:val="00CF31E9"/>
    <w:rsid w:val="00CF656B"/>
    <w:rsid w:val="00D00558"/>
    <w:rsid w:val="00D124DC"/>
    <w:rsid w:val="00D25E0A"/>
    <w:rsid w:val="00D41C0B"/>
    <w:rsid w:val="00D44492"/>
    <w:rsid w:val="00D5649F"/>
    <w:rsid w:val="00D66F64"/>
    <w:rsid w:val="00D70173"/>
    <w:rsid w:val="00D70D64"/>
    <w:rsid w:val="00D72D37"/>
    <w:rsid w:val="00D74C68"/>
    <w:rsid w:val="00D7522A"/>
    <w:rsid w:val="00D80A65"/>
    <w:rsid w:val="00D976FF"/>
    <w:rsid w:val="00DA0176"/>
    <w:rsid w:val="00DA1D75"/>
    <w:rsid w:val="00DA328A"/>
    <w:rsid w:val="00DA4C69"/>
    <w:rsid w:val="00DC291C"/>
    <w:rsid w:val="00DC5741"/>
    <w:rsid w:val="00DE60B7"/>
    <w:rsid w:val="00E05D94"/>
    <w:rsid w:val="00E119C4"/>
    <w:rsid w:val="00E13B12"/>
    <w:rsid w:val="00E16F6A"/>
    <w:rsid w:val="00E33385"/>
    <w:rsid w:val="00E36B40"/>
    <w:rsid w:val="00E43BB7"/>
    <w:rsid w:val="00E54B19"/>
    <w:rsid w:val="00E774FB"/>
    <w:rsid w:val="00E82CD6"/>
    <w:rsid w:val="00E9639D"/>
    <w:rsid w:val="00EA06D4"/>
    <w:rsid w:val="00EB4755"/>
    <w:rsid w:val="00EB71C5"/>
    <w:rsid w:val="00EC049E"/>
    <w:rsid w:val="00EC46F7"/>
    <w:rsid w:val="00ED099E"/>
    <w:rsid w:val="00ED4F8D"/>
    <w:rsid w:val="00EE55BA"/>
    <w:rsid w:val="00EE62C2"/>
    <w:rsid w:val="00EF33C6"/>
    <w:rsid w:val="00F06215"/>
    <w:rsid w:val="00F0640D"/>
    <w:rsid w:val="00F13FBE"/>
    <w:rsid w:val="00F158D7"/>
    <w:rsid w:val="00F16787"/>
    <w:rsid w:val="00F23D09"/>
    <w:rsid w:val="00F25FB5"/>
    <w:rsid w:val="00F270A8"/>
    <w:rsid w:val="00F27FF4"/>
    <w:rsid w:val="00F32981"/>
    <w:rsid w:val="00F52A22"/>
    <w:rsid w:val="00F53DA0"/>
    <w:rsid w:val="00F6535C"/>
    <w:rsid w:val="00F741D8"/>
    <w:rsid w:val="00F87514"/>
    <w:rsid w:val="00FA0595"/>
    <w:rsid w:val="00FA43AF"/>
    <w:rsid w:val="00FB2428"/>
    <w:rsid w:val="00FC2387"/>
    <w:rsid w:val="00FC45F6"/>
    <w:rsid w:val="00FD2B4F"/>
    <w:rsid w:val="00FD3CA6"/>
    <w:rsid w:val="00FE6C29"/>
    <w:rsid w:val="00FF634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8CB31"/>
  <w15:docId w15:val="{04081156-31D6-48C4-8F4F-9955CE7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iPriority="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8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F9"/>
    <w:rPr>
      <w:rFonts w:asciiTheme="minorHAnsi" w:hAnsiTheme="minorHAnsi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C15F9"/>
    <w:pPr>
      <w:keepNext/>
      <w:keepLines/>
      <w:spacing w:before="260"/>
      <w:contextualSpacing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B71C5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61F4C"/>
    <w:pPr>
      <w:keepNext/>
      <w:keepLines/>
      <w:spacing w:before="520" w:after="260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61F4C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E3228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E3228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E3228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E3228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E3228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8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C15F9"/>
    <w:rPr>
      <w:rFonts w:asciiTheme="majorHAnsi" w:eastAsiaTheme="majorEastAsia" w:hAnsiTheme="majorHAnsi" w:cstheme="majorBidi"/>
      <w:bCs/>
      <w:sz w:val="48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4F0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B71C5"/>
    <w:rPr>
      <w:rFonts w:asciiTheme="majorHAnsi" w:eastAsiaTheme="majorEastAsia" w:hAnsiTheme="majorHAnsi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3228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8"/>
    <w:semiHidden/>
    <w:rsid w:val="008F1343"/>
    <w:pPr>
      <w:pBdr>
        <w:bottom w:val="single" w:sz="8" w:space="4" w:color="005E6E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253446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25344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8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8"/>
    <w:semiHidden/>
    <w:rsid w:val="00CE337F"/>
    <w:rPr>
      <w:rFonts w:ascii="Arial" w:hAnsi="Arial"/>
      <w:iCs/>
      <w:color w:val="B6101D"/>
      <w:sz w:val="18"/>
    </w:rPr>
  </w:style>
  <w:style w:type="character" w:styleId="Kraftigfremhvning">
    <w:name w:val="Intense Emphasis"/>
    <w:basedOn w:val="Standardskrifttypeiafsnit"/>
    <w:uiPriority w:val="8"/>
    <w:semiHidden/>
    <w:rsid w:val="00554538"/>
    <w:rPr>
      <w:rFonts w:ascii="Arial" w:hAnsi="Arial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8"/>
    <w:semiHidden/>
    <w:rsid w:val="00CE337F"/>
    <w:rPr>
      <w:rFonts w:ascii="Arial" w:hAnsi="Arial"/>
      <w:bCs/>
      <w:color w:val="B6101D"/>
      <w:sz w:val="18"/>
    </w:rPr>
  </w:style>
  <w:style w:type="paragraph" w:styleId="Strktcitat">
    <w:name w:val="Intense Quote"/>
    <w:aliases w:val="Fremhæv afsnit"/>
    <w:basedOn w:val="Normal"/>
    <w:next w:val="Normal"/>
    <w:link w:val="StrktcitatTegn"/>
    <w:uiPriority w:val="6"/>
    <w:semiHidden/>
    <w:qFormat/>
    <w:rsid w:val="00CE337F"/>
    <w:pPr>
      <w:ind w:left="340" w:right="340"/>
    </w:pPr>
    <w:rPr>
      <w:bCs/>
      <w:iCs/>
      <w:color w:val="B6101D"/>
    </w:rPr>
  </w:style>
  <w:style w:type="character" w:customStyle="1" w:styleId="StrktcitatTegn">
    <w:name w:val="Stærkt citat Tegn"/>
    <w:aliases w:val="Fremhæv afsnit Tegn"/>
    <w:basedOn w:val="Standardskrifttypeiafsnit"/>
    <w:link w:val="Strktcitat"/>
    <w:uiPriority w:val="6"/>
    <w:semiHidden/>
    <w:rsid w:val="007074F0"/>
    <w:rPr>
      <w:bCs/>
      <w:iCs/>
      <w:color w:val="B6101D"/>
      <w:lang w:val="en-GB"/>
    </w:rPr>
  </w:style>
  <w:style w:type="character" w:styleId="Svaghenvisning">
    <w:name w:val="Subtle Reference"/>
    <w:basedOn w:val="Standardskrifttypeiafsnit"/>
    <w:uiPriority w:val="8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8"/>
    <w:semiHidden/>
    <w:rsid w:val="00554538"/>
    <w:rPr>
      <w:rFonts w:ascii="Arial" w:hAnsi="Arial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8"/>
    <w:semiHidden/>
    <w:rsid w:val="00554538"/>
    <w:rPr>
      <w:rFonts w:ascii="Arial" w:hAnsi="Arial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4"/>
    <w:rsid w:val="00E9639D"/>
    <w:rPr>
      <w:bCs/>
    </w:rPr>
  </w:style>
  <w:style w:type="character" w:styleId="Slutnotehenvisning">
    <w:name w:val="endnote reference"/>
    <w:basedOn w:val="Standardskrifttypeiafsnit"/>
    <w:uiPriority w:val="8"/>
    <w:semiHidden/>
    <w:rsid w:val="00A60F5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A60F59"/>
    <w:pPr>
      <w:spacing w:line="20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53446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7"/>
    <w:semiHidden/>
    <w:rsid w:val="00977D21"/>
    <w:pPr>
      <w:tabs>
        <w:tab w:val="center" w:pos="4819"/>
        <w:tab w:val="right" w:pos="9638"/>
      </w:tabs>
      <w:spacing w:line="200" w:lineRule="atLeast"/>
    </w:pPr>
    <w:rPr>
      <w:caps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7074F0"/>
    <w:rPr>
      <w:caps/>
      <w:sz w:val="14"/>
      <w:lang w:val="en-GB"/>
    </w:rPr>
  </w:style>
  <w:style w:type="character" w:styleId="Fodnotehenvisning">
    <w:name w:val="footnote reference"/>
    <w:basedOn w:val="Standardskrifttypeiafsnit"/>
    <w:uiPriority w:val="8"/>
    <w:semiHidden/>
    <w:rsid w:val="00A60F5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A60F59"/>
    <w:pPr>
      <w:spacing w:line="20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53446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8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8"/>
    <w:semiHidden/>
    <w:rsid w:val="00253446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8"/>
    <w:semiHidden/>
    <w:rsid w:val="006325CC"/>
    <w:pPr>
      <w:tabs>
        <w:tab w:val="left" w:pos="567"/>
        <w:tab w:val="right" w:leader="dot" w:pos="9072"/>
      </w:tabs>
      <w:spacing w:before="260"/>
      <w:ind w:left="567" w:right="567" w:hanging="567"/>
    </w:pPr>
    <w:rPr>
      <w:b/>
      <w:caps/>
      <w:color w:val="B6101D"/>
    </w:rPr>
  </w:style>
  <w:style w:type="paragraph" w:styleId="Indholdsfortegnelse2">
    <w:name w:val="toc 2"/>
    <w:basedOn w:val="Normal"/>
    <w:next w:val="Normal"/>
    <w:uiPriority w:val="8"/>
    <w:semiHidden/>
    <w:rsid w:val="006325CC"/>
    <w:pPr>
      <w:tabs>
        <w:tab w:val="left" w:pos="567"/>
        <w:tab w:val="left" w:pos="1134"/>
        <w:tab w:val="right" w:leader="dot" w:pos="9072"/>
      </w:tabs>
      <w:ind w:left="1134" w:right="567" w:hanging="567"/>
    </w:pPr>
    <w:rPr>
      <w:b/>
    </w:rPr>
  </w:style>
  <w:style w:type="paragraph" w:styleId="Indholdsfortegnelse3">
    <w:name w:val="toc 3"/>
    <w:basedOn w:val="Normal"/>
    <w:next w:val="Normal"/>
    <w:uiPriority w:val="8"/>
    <w:semiHidden/>
    <w:rsid w:val="00583537"/>
    <w:pPr>
      <w:tabs>
        <w:tab w:val="left" w:pos="567"/>
        <w:tab w:val="left" w:pos="1134"/>
        <w:tab w:val="right" w:leader="dot" w:pos="9072"/>
      </w:tabs>
      <w:ind w:left="1134" w:right="567" w:hanging="567"/>
    </w:pPr>
  </w:style>
  <w:style w:type="paragraph" w:styleId="Indholdsfortegnelse4">
    <w:name w:val="toc 4"/>
    <w:basedOn w:val="Normal"/>
    <w:next w:val="Normal"/>
    <w:uiPriority w:val="8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8"/>
    <w:semiHidden/>
    <w:rsid w:val="008D356B"/>
  </w:style>
  <w:style w:type="paragraph" w:styleId="Indholdsfortegnelse6">
    <w:name w:val="toc 6"/>
    <w:basedOn w:val="Normal"/>
    <w:next w:val="Normal"/>
    <w:uiPriority w:val="8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8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8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8"/>
    <w:semiHidden/>
    <w:rsid w:val="001E23CD"/>
    <w:pPr>
      <w:ind w:right="567"/>
    </w:pPr>
  </w:style>
  <w:style w:type="paragraph" w:styleId="Overskrift">
    <w:name w:val="TOC Heading"/>
    <w:basedOn w:val="Billedetekst"/>
    <w:next w:val="Normal"/>
    <w:uiPriority w:val="8"/>
    <w:semiHidden/>
    <w:rsid w:val="006C79FD"/>
    <w:pPr>
      <w:spacing w:before="0" w:line="520" w:lineRule="atLeast"/>
      <w:ind w:left="-113"/>
    </w:pPr>
    <w:rPr>
      <w:sz w:val="4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074F0"/>
    <w:rPr>
      <w:b/>
      <w:lang w:val="en-GB"/>
    </w:rPr>
  </w:style>
  <w:style w:type="character" w:styleId="Sidetal">
    <w:name w:val="page number"/>
    <w:basedOn w:val="Standardskrifttypeiafsnit"/>
    <w:uiPriority w:val="8"/>
    <w:semiHidden/>
    <w:rsid w:val="00A355CF"/>
    <w:rPr>
      <w:rFonts w:ascii="Verdana" w:hAnsi="Verdana"/>
      <w:color w:val="7F7F7F"/>
      <w:sz w:val="14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074F0"/>
    <w:rPr>
      <w:lang w:val="en-GB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7074F0"/>
    <w:rPr>
      <w:lang w:val="en-GB"/>
    </w:rPr>
  </w:style>
  <w:style w:type="paragraph" w:styleId="Citat">
    <w:name w:val="Quote"/>
    <w:basedOn w:val="Normal"/>
    <w:next w:val="Normal"/>
    <w:link w:val="CitatTegn"/>
    <w:uiPriority w:val="6"/>
    <w:semiHidden/>
    <w:qFormat/>
    <w:rsid w:val="00A26135"/>
    <w:pPr>
      <w:ind w:left="340" w:right="34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7074F0"/>
    <w:rPr>
      <w:i/>
      <w:iCs/>
      <w:lang w:val="en-GB"/>
    </w:rPr>
  </w:style>
  <w:style w:type="paragraph" w:customStyle="1" w:styleId="Tabletext">
    <w:name w:val="Table text"/>
    <w:basedOn w:val="Normal"/>
    <w:uiPriority w:val="4"/>
    <w:semiHidden/>
    <w:qFormat/>
    <w:rsid w:val="0064671F"/>
  </w:style>
  <w:style w:type="paragraph" w:customStyle="1" w:styleId="TableHeading">
    <w:name w:val="Table Heading"/>
    <w:basedOn w:val="Tabletext"/>
    <w:uiPriority w:val="4"/>
    <w:semiHidden/>
    <w:qFormat/>
    <w:rsid w:val="0095524D"/>
    <w:rPr>
      <w:color w:val="FFFFFF"/>
    </w:rPr>
  </w:style>
  <w:style w:type="paragraph" w:customStyle="1" w:styleId="Tablenumbers">
    <w:name w:val="Table numbers"/>
    <w:basedOn w:val="TableHeading"/>
    <w:uiPriority w:val="4"/>
    <w:semiHidden/>
    <w:qFormat/>
    <w:rsid w:val="005D37B1"/>
    <w:pPr>
      <w:jc w:val="right"/>
    </w:pPr>
  </w:style>
  <w:style w:type="paragraph" w:customStyle="1" w:styleId="TableTotal">
    <w:name w:val="Table Total"/>
    <w:basedOn w:val="Tablenumbers"/>
    <w:uiPriority w:val="4"/>
    <w:semiHidden/>
    <w:qFormat/>
    <w:rsid w:val="008836A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61F4C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524D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524D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524D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524D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524D"/>
    <w:rPr>
      <w:rFonts w:ascii="Arial" w:eastAsiaTheme="majorEastAsia" w:hAnsi="Arial" w:cstheme="majorBidi"/>
      <w:iCs/>
      <w:sz w:val="18"/>
      <w:szCs w:val="20"/>
    </w:rPr>
  </w:style>
  <w:style w:type="paragraph" w:customStyle="1" w:styleId="Normal-Documentheading">
    <w:name w:val="Normal - Document heading"/>
    <w:basedOn w:val="Normal"/>
    <w:uiPriority w:val="7"/>
    <w:semiHidden/>
    <w:rsid w:val="0064671F"/>
    <w:rPr>
      <w:rFonts w:eastAsia="Times New Roman" w:cs="Times New Roman"/>
      <w:b/>
      <w:szCs w:val="24"/>
    </w:rPr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64671F"/>
    <w:rPr>
      <w:rFonts w:eastAsia="Times New Roman" w:cs="Times New Roman"/>
      <w:b/>
      <w:noProof/>
      <w:szCs w:val="24"/>
    </w:rPr>
  </w:style>
  <w:style w:type="paragraph" w:customStyle="1" w:styleId="Template-Address">
    <w:name w:val="Template - Address"/>
    <w:basedOn w:val="Normal"/>
    <w:uiPriority w:val="8"/>
    <w:semiHidden/>
    <w:rsid w:val="0064671F"/>
  </w:style>
  <w:style w:type="paragraph" w:customStyle="1" w:styleId="Template-Date">
    <w:name w:val="Template - Date"/>
    <w:basedOn w:val="Template-Address"/>
    <w:uiPriority w:val="8"/>
    <w:semiHidden/>
    <w:rsid w:val="003436ED"/>
    <w:pPr>
      <w:ind w:left="851"/>
    </w:pPr>
  </w:style>
  <w:style w:type="paragraph" w:customStyle="1" w:styleId="Template">
    <w:name w:val="Template"/>
    <w:uiPriority w:val="8"/>
    <w:semiHidden/>
    <w:rsid w:val="0064671F"/>
    <w:rPr>
      <w:rFonts w:ascii="Arial" w:eastAsia="Times New Roman" w:hAnsi="Arial" w:cs="Times New Roman"/>
      <w:noProof/>
      <w:szCs w:val="24"/>
      <w:lang w:val="en-GB"/>
    </w:rPr>
  </w:style>
  <w:style w:type="paragraph" w:customStyle="1" w:styleId="SenderName">
    <w:name w:val="Sender Name"/>
    <w:basedOn w:val="Normal"/>
    <w:uiPriority w:val="7"/>
    <w:semiHidden/>
    <w:qFormat/>
    <w:rsid w:val="0064671F"/>
    <w:pPr>
      <w:keepNext/>
      <w:keepLines/>
    </w:pPr>
    <w:rPr>
      <w:b/>
    </w:rPr>
  </w:style>
  <w:style w:type="table" w:styleId="Tabel-Gitter">
    <w:name w:val="Table Grid"/>
    <w:basedOn w:val="Tabel-Normal"/>
    <w:uiPriority w:val="59"/>
    <w:rsid w:val="004B5E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Titel">
    <w:name w:val="Forside Titel"/>
    <w:basedOn w:val="Normal"/>
    <w:uiPriority w:val="6"/>
    <w:rsid w:val="007249A5"/>
    <w:pPr>
      <w:spacing w:line="520" w:lineRule="atLeast"/>
      <w:contextualSpacing/>
    </w:pPr>
    <w:rPr>
      <w:rFonts w:ascii="Georgia" w:hAnsi="Georgia"/>
      <w:sz w:val="48"/>
    </w:rPr>
  </w:style>
  <w:style w:type="paragraph" w:customStyle="1" w:styleId="ForsideUnderoverskrift">
    <w:name w:val="Forside Underoverskrift"/>
    <w:basedOn w:val="ForsideTitel"/>
    <w:uiPriority w:val="8"/>
    <w:semiHidden/>
    <w:rsid w:val="008813DD"/>
    <w:pPr>
      <w:spacing w:before="560" w:after="380" w:line="380" w:lineRule="atLeast"/>
      <w:ind w:left="2155" w:right="2155"/>
    </w:pPr>
    <w:rPr>
      <w:rFonts w:ascii="Verdana" w:hAnsi="Verdana"/>
      <w:caps/>
      <w:sz w:val="32"/>
    </w:rPr>
  </w:style>
  <w:style w:type="paragraph" w:customStyle="1" w:styleId="ForfatterNavn">
    <w:name w:val="Forfatter Navn"/>
    <w:basedOn w:val="Normal"/>
    <w:uiPriority w:val="8"/>
    <w:semiHidden/>
    <w:qFormat/>
    <w:rsid w:val="005D64FC"/>
    <w:pPr>
      <w:framePr w:hSpace="142" w:wrap="around" w:vAnchor="page" w:hAnchor="page" w:x="568" w:y="568"/>
      <w:ind w:left="851"/>
      <w:suppressOverlap/>
    </w:pPr>
    <w:rPr>
      <w:b/>
    </w:rPr>
  </w:style>
  <w:style w:type="character" w:styleId="Hyperlink">
    <w:name w:val="Hyperlink"/>
    <w:basedOn w:val="Standardskrifttypeiafsnit"/>
    <w:uiPriority w:val="99"/>
    <w:semiHidden/>
    <w:rsid w:val="0049578F"/>
    <w:rPr>
      <w:color w:val="auto"/>
      <w:u w:val="single"/>
    </w:rPr>
  </w:style>
  <w:style w:type="paragraph" w:customStyle="1" w:styleId="Billedetekst">
    <w:name w:val="Billedetekst"/>
    <w:basedOn w:val="Normal"/>
    <w:uiPriority w:val="9"/>
    <w:semiHidden/>
    <w:qFormat/>
    <w:rsid w:val="00A60F59"/>
    <w:pPr>
      <w:spacing w:before="113" w:line="180" w:lineRule="atLeast"/>
      <w:contextualSpacing/>
    </w:pPr>
    <w:rPr>
      <w:sz w:val="14"/>
    </w:rPr>
  </w:style>
  <w:style w:type="paragraph" w:customStyle="1" w:styleId="Kilde">
    <w:name w:val="Kilde"/>
    <w:basedOn w:val="Normal"/>
    <w:uiPriority w:val="5"/>
    <w:semiHidden/>
    <w:qFormat/>
    <w:rsid w:val="00E9639D"/>
    <w:pPr>
      <w:spacing w:line="160" w:lineRule="atLeast"/>
    </w:pPr>
    <w:rPr>
      <w:sz w:val="12"/>
    </w:rPr>
  </w:style>
  <w:style w:type="table" w:customStyle="1" w:styleId="CopenhagenCapacity">
    <w:name w:val="Copenhagen Capacity"/>
    <w:basedOn w:val="Tabel-Normal"/>
    <w:uiPriority w:val="99"/>
    <w:qFormat/>
    <w:rsid w:val="00CE337F"/>
    <w:rPr>
      <w:rFonts w:ascii="Arial" w:hAnsi="Arial"/>
    </w:rPr>
    <w:tblPr>
      <w:tblInd w:w="113" w:type="dxa"/>
      <w:tblBorders>
        <w:bottom w:val="single" w:sz="4" w:space="0" w:color="auto"/>
        <w:insideH w:val="single" w:sz="4" w:space="0" w:color="auto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101D"/>
      </w:tcPr>
    </w:tblStylePr>
  </w:style>
  <w:style w:type="paragraph" w:customStyle="1" w:styleId="Tablehighligts">
    <w:name w:val="Table highligts"/>
    <w:basedOn w:val="Normal"/>
    <w:uiPriority w:val="8"/>
    <w:semiHidden/>
    <w:rsid w:val="009E4043"/>
    <w:pPr>
      <w:pBdr>
        <w:left w:val="single" w:sz="48" w:space="4" w:color="C5C5C5"/>
        <w:right w:val="single" w:sz="48" w:space="4" w:color="C5C5C5"/>
      </w:pBdr>
      <w:shd w:val="clear" w:color="auto" w:fill="C5C5C5"/>
    </w:pPr>
    <w:rPr>
      <w:color w:val="B6101D"/>
    </w:rPr>
  </w:style>
  <w:style w:type="character" w:customStyle="1" w:styleId="TabelCaption">
    <w:name w:val="Tabel Caption"/>
    <w:basedOn w:val="Standardskrifttypeiafsnit"/>
    <w:uiPriority w:val="4"/>
    <w:semiHidden/>
    <w:qFormat/>
    <w:rsid w:val="00937E3B"/>
    <w:rPr>
      <w:caps/>
    </w:rPr>
  </w:style>
  <w:style w:type="paragraph" w:customStyle="1" w:styleId="CaseOverskrift">
    <w:name w:val="Case Overskrift"/>
    <w:basedOn w:val="Normal"/>
    <w:next w:val="Normal"/>
    <w:uiPriority w:val="9"/>
    <w:semiHidden/>
    <w:rsid w:val="00CE337F"/>
    <w:rPr>
      <w:caps/>
      <w:color w:val="B6101D"/>
    </w:rPr>
  </w:style>
  <w:style w:type="paragraph" w:customStyle="1" w:styleId="SlutnoterOverskrift">
    <w:name w:val="Slutnoter Overskrift"/>
    <w:basedOn w:val="Slutnoter"/>
    <w:next w:val="SlutnoterTekst"/>
    <w:uiPriority w:val="4"/>
    <w:semiHidden/>
    <w:qFormat/>
    <w:rsid w:val="00FD3CA6"/>
    <w:rPr>
      <w:b/>
      <w:sz w:val="18"/>
    </w:rPr>
  </w:style>
  <w:style w:type="paragraph" w:customStyle="1" w:styleId="SlutnoterTekst">
    <w:name w:val="Slutnoter Tekst"/>
    <w:basedOn w:val="Slutnoter"/>
    <w:uiPriority w:val="4"/>
    <w:semiHidden/>
    <w:qFormat/>
    <w:rsid w:val="00FD3CA6"/>
  </w:style>
  <w:style w:type="paragraph" w:customStyle="1" w:styleId="Slutnoter">
    <w:name w:val="Slutnoter"/>
    <w:uiPriority w:val="5"/>
    <w:semiHidden/>
    <w:qFormat/>
    <w:rsid w:val="00FD3CA6"/>
    <w:pPr>
      <w:spacing w:line="200" w:lineRule="atLeast"/>
    </w:pPr>
    <w:rPr>
      <w:rFonts w:ascii="Arial" w:hAnsi="Arial"/>
      <w:sz w:val="14"/>
    </w:rPr>
  </w:style>
  <w:style w:type="paragraph" w:customStyle="1" w:styleId="Udarbejdetaf-Titel">
    <w:name w:val="Udarbejdet af - Titel"/>
    <w:basedOn w:val="Udarbejdetaf-Navn"/>
    <w:next w:val="Udarbejdetaf-Navn"/>
    <w:uiPriority w:val="8"/>
    <w:semiHidden/>
    <w:qFormat/>
    <w:rsid w:val="00D7522A"/>
    <w:pPr>
      <w:spacing w:after="57"/>
    </w:pPr>
  </w:style>
  <w:style w:type="paragraph" w:customStyle="1" w:styleId="DokumentinfoOverskrift">
    <w:name w:val="Dokument info Overskrift"/>
    <w:basedOn w:val="Normal"/>
    <w:next w:val="Udarbejdetaf-Navn"/>
    <w:uiPriority w:val="7"/>
    <w:semiHidden/>
    <w:qFormat/>
    <w:rsid w:val="00C05630"/>
    <w:pPr>
      <w:spacing w:line="200" w:lineRule="atLeast"/>
    </w:pPr>
    <w:rPr>
      <w:b/>
      <w:caps/>
      <w:sz w:val="16"/>
    </w:rPr>
  </w:style>
  <w:style w:type="paragraph" w:customStyle="1" w:styleId="Udarbejdetaf-Navn">
    <w:name w:val="Udarbejdet af -  Navn"/>
    <w:basedOn w:val="Normal"/>
    <w:next w:val="Udarbejdetaf-Titel"/>
    <w:uiPriority w:val="8"/>
    <w:semiHidden/>
    <w:qFormat/>
    <w:rsid w:val="00D7522A"/>
    <w:pPr>
      <w:spacing w:after="20" w:line="240" w:lineRule="atLeast"/>
    </w:pPr>
  </w:style>
  <w:style w:type="paragraph" w:customStyle="1" w:styleId="Dokinfo">
    <w:name w:val="Dok info"/>
    <w:basedOn w:val="Normal"/>
    <w:uiPriority w:val="7"/>
    <w:semiHidden/>
    <w:qFormat/>
    <w:rsid w:val="00BC2632"/>
    <w:pPr>
      <w:spacing w:line="260" w:lineRule="exact"/>
      <w:contextualSpacing/>
    </w:pPr>
    <w:rPr>
      <w:sz w:val="14"/>
    </w:rPr>
  </w:style>
  <w:style w:type="paragraph" w:styleId="HTML-adresse">
    <w:name w:val="HTML Address"/>
    <w:basedOn w:val="Normal"/>
    <w:link w:val="HTML-adresseTegn"/>
    <w:uiPriority w:val="7"/>
    <w:semiHidden/>
    <w:rsid w:val="00575FDF"/>
    <w:pPr>
      <w:spacing w:line="240" w:lineRule="atLeast"/>
    </w:pPr>
    <w:rPr>
      <w:rFonts w:eastAsia="Times New Roman" w:cs="Times New Roman"/>
      <w:i/>
      <w:iCs/>
      <w:szCs w:val="24"/>
    </w:rPr>
  </w:style>
  <w:style w:type="character" w:customStyle="1" w:styleId="HTML-adresseTegn">
    <w:name w:val="HTML-adresse Tegn"/>
    <w:basedOn w:val="Standardskrifttypeiafsnit"/>
    <w:link w:val="HTML-adresse"/>
    <w:uiPriority w:val="7"/>
    <w:semiHidden/>
    <w:rsid w:val="00C61F4C"/>
    <w:rPr>
      <w:rFonts w:eastAsia="Times New Roman" w:cs="Times New Roman"/>
      <w:i/>
      <w:iCs/>
      <w:sz w:val="20"/>
      <w:szCs w:val="24"/>
      <w:lang w:val="en-GB"/>
    </w:rPr>
  </w:style>
  <w:style w:type="paragraph" w:customStyle="1" w:styleId="Default">
    <w:name w:val="Default"/>
    <w:rsid w:val="00575FDF"/>
    <w:pPr>
      <w:autoSpaceDE w:val="0"/>
      <w:autoSpaceDN w:val="0"/>
      <w:adjustRightInd w:val="0"/>
      <w:spacing w:line="240" w:lineRule="auto"/>
    </w:pPr>
    <w:rPr>
      <w:rFonts w:ascii="Chrono" w:hAnsi="Chrono" w:cs="Chrono"/>
      <w:color w:val="000000"/>
      <w:sz w:val="24"/>
      <w:szCs w:val="24"/>
    </w:rPr>
  </w:style>
  <w:style w:type="paragraph" w:customStyle="1" w:styleId="Afsendernavn">
    <w:name w:val="Afsender navn"/>
    <w:basedOn w:val="Normal"/>
    <w:uiPriority w:val="7"/>
    <w:semiHidden/>
    <w:qFormat/>
    <w:rsid w:val="00D66F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h\Downloads\Greater%20Copenhagen%20-%20Notatskabelon%20(1).dotm" TargetMode="External"/></Relationships>
</file>

<file path=word/theme/theme1.xml><?xml version="1.0" encoding="utf-8"?>
<a:theme xmlns:a="http://schemas.openxmlformats.org/drawingml/2006/main" name="Office Theme">
  <a:themeElements>
    <a:clrScheme name="CC Corporate">
      <a:dk1>
        <a:sysClr val="windowText" lastClr="000000"/>
      </a:dk1>
      <a:lt1>
        <a:sysClr val="window" lastClr="FFFFFF"/>
      </a:lt1>
      <a:dk2>
        <a:srgbClr val="005E6E"/>
      </a:dk2>
      <a:lt2>
        <a:srgbClr val="EEECE1"/>
      </a:lt2>
      <a:accent1>
        <a:srgbClr val="005E6E"/>
      </a:accent1>
      <a:accent2>
        <a:srgbClr val="007A87"/>
      </a:accent2>
      <a:accent3>
        <a:srgbClr val="78AAAF"/>
      </a:accent3>
      <a:accent4>
        <a:srgbClr val="B1CBCD"/>
      </a:accent4>
      <a:accent5>
        <a:srgbClr val="7A7A7A"/>
      </a:accent5>
      <a:accent6>
        <a:srgbClr val="474747"/>
      </a:accent6>
      <a:hlink>
        <a:srgbClr val="0000FF"/>
      </a:hlink>
      <a:folHlink>
        <a:srgbClr val="800080"/>
      </a:folHlink>
    </a:clrScheme>
    <a:fontScheme name="Copenhagen Capacit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le/>
  <DateField/>
</root>
</file>

<file path=customXml/item3.xml><?xml version="1.0" encoding="utf-8"?>
<root>
  <Title/>
  <DateField>Klik her og efterfølgende på pilen for at vælge dato.</DateField>
</root>
</file>

<file path=customXml/itemProps1.xml><?xml version="1.0" encoding="utf-8"?>
<ds:datastoreItem xmlns:ds="http://schemas.openxmlformats.org/officeDocument/2006/customXml" ds:itemID="{B907734C-E7C2-4FA5-A580-C1CB6BED9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8DBB0-FDB6-4B0A-8632-C7DEF4087A09}">
  <ds:schemaRefs/>
</ds:datastoreItem>
</file>

<file path=customXml/itemProps3.xml><?xml version="1.0" encoding="utf-8"?>
<ds:datastoreItem xmlns:ds="http://schemas.openxmlformats.org/officeDocument/2006/customXml" ds:itemID="{8578DBB0-FDB6-4B0A-8632-C7DEF4087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Greater Copenhagen - Notatskabelon (1)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Julie Degnbol Hansen</dc:creator>
  <cp:lastModifiedBy>Julie Degnbol Hansen</cp:lastModifiedBy>
  <cp:revision>1</cp:revision>
  <dcterms:created xsi:type="dcterms:W3CDTF">2023-01-18T19:21:00Z</dcterms:created>
  <dcterms:modified xsi:type="dcterms:W3CDTF">2023-01-18T19:22:00Z</dcterms:modified>
</cp:coreProperties>
</file>